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98" w:rsidRDefault="0041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12D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January 2018</w:t>
      </w:r>
    </w:p>
    <w:p w:rsidR="00234DAF" w:rsidRPr="00234DAF" w:rsidRDefault="00234DAF">
      <w:pPr>
        <w:rPr>
          <w:rFonts w:ascii="Times New Roman" w:hAnsi="Times New Roman" w:cs="Times New Roman"/>
          <w:sz w:val="24"/>
          <w:szCs w:val="24"/>
        </w:rPr>
      </w:pPr>
      <w:r w:rsidRPr="00234DAF">
        <w:rPr>
          <w:rFonts w:ascii="Times New Roman" w:hAnsi="Times New Roman" w:cs="Times New Roman"/>
          <w:sz w:val="24"/>
          <w:szCs w:val="24"/>
        </w:rPr>
        <w:t>Dear All,</w:t>
      </w:r>
    </w:p>
    <w:p w:rsidR="00121141" w:rsidRPr="00234DAF" w:rsidRDefault="007168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4DAF">
        <w:rPr>
          <w:rFonts w:ascii="Times New Roman" w:hAnsi="Times New Roman" w:cs="Times New Roman"/>
          <w:b/>
          <w:sz w:val="24"/>
          <w:szCs w:val="24"/>
        </w:rPr>
        <w:t>Dementia Friendl</w:t>
      </w:r>
      <w:r w:rsidR="00E40A80">
        <w:rPr>
          <w:rFonts w:ascii="Times New Roman" w:hAnsi="Times New Roman" w:cs="Times New Roman"/>
          <w:b/>
          <w:sz w:val="24"/>
          <w:szCs w:val="24"/>
        </w:rPr>
        <w:t>y Workshop in Arc Thursday 15th</w:t>
      </w:r>
      <w:r w:rsidRPr="00234DAF">
        <w:rPr>
          <w:rFonts w:ascii="Times New Roman" w:hAnsi="Times New Roman" w:cs="Times New Roman"/>
          <w:b/>
          <w:sz w:val="24"/>
          <w:szCs w:val="24"/>
        </w:rPr>
        <w:t xml:space="preserve"> February 2018</w:t>
      </w:r>
    </w:p>
    <w:p w:rsidR="00716863" w:rsidRPr="00234DAF" w:rsidRDefault="00716863">
      <w:pPr>
        <w:rPr>
          <w:rFonts w:ascii="Times New Roman" w:hAnsi="Times New Roman" w:cs="Times New Roman"/>
          <w:b/>
          <w:sz w:val="24"/>
          <w:szCs w:val="24"/>
        </w:rPr>
      </w:pPr>
      <w:r w:rsidRPr="00234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="006621DA" w:rsidRPr="00234DAF">
        <w:rPr>
          <w:rFonts w:ascii="Times New Roman" w:hAnsi="Times New Roman" w:cs="Times New Roman"/>
          <w:b/>
          <w:sz w:val="24"/>
          <w:szCs w:val="24"/>
        </w:rPr>
        <w:t>a</w:t>
      </w:r>
      <w:r w:rsidRPr="00234DAF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Pr="00234DAF">
        <w:rPr>
          <w:rFonts w:ascii="Times New Roman" w:hAnsi="Times New Roman" w:cs="Times New Roman"/>
          <w:b/>
          <w:sz w:val="24"/>
          <w:szCs w:val="24"/>
        </w:rPr>
        <w:t xml:space="preserve"> 10 30am -12.30pm</w:t>
      </w:r>
    </w:p>
    <w:p w:rsidR="00716863" w:rsidRDefault="0071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invitation to attend workshop which will be facilitated by Dementia Friendly </w:t>
      </w:r>
      <w:r w:rsidR="00CD0A5E">
        <w:rPr>
          <w:rFonts w:ascii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hAnsi="Times New Roman" w:cs="Times New Roman"/>
          <w:sz w:val="24"/>
          <w:szCs w:val="24"/>
        </w:rPr>
        <w:t>Officer Carla Mulholland</w:t>
      </w:r>
      <w:r w:rsidR="008D7753">
        <w:rPr>
          <w:rFonts w:ascii="Times New Roman" w:hAnsi="Times New Roman" w:cs="Times New Roman"/>
          <w:sz w:val="24"/>
          <w:szCs w:val="24"/>
        </w:rPr>
        <w:t>.</w:t>
      </w:r>
    </w:p>
    <w:p w:rsidR="00716863" w:rsidRPr="008D7753" w:rsidRDefault="0071686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7753">
        <w:rPr>
          <w:rFonts w:ascii="Times New Roman" w:hAnsi="Times New Roman" w:cs="Times New Roman"/>
          <w:i/>
          <w:sz w:val="24"/>
          <w:szCs w:val="24"/>
        </w:rPr>
        <w:t>Aim :</w:t>
      </w:r>
      <w:proofErr w:type="gramEnd"/>
      <w:r w:rsidRPr="008D7753">
        <w:rPr>
          <w:rFonts w:ascii="Times New Roman" w:hAnsi="Times New Roman" w:cs="Times New Roman"/>
          <w:i/>
          <w:sz w:val="24"/>
          <w:szCs w:val="24"/>
        </w:rPr>
        <w:t xml:space="preserve"> to further </w:t>
      </w:r>
      <w:r w:rsidR="008D7753">
        <w:rPr>
          <w:rFonts w:ascii="Times New Roman" w:hAnsi="Times New Roman" w:cs="Times New Roman"/>
          <w:i/>
          <w:sz w:val="24"/>
          <w:szCs w:val="24"/>
        </w:rPr>
        <w:t>the aims</w:t>
      </w:r>
      <w:r w:rsidR="00234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753">
        <w:rPr>
          <w:rFonts w:ascii="Times New Roman" w:hAnsi="Times New Roman" w:cs="Times New Roman"/>
          <w:i/>
          <w:sz w:val="24"/>
          <w:szCs w:val="24"/>
        </w:rPr>
        <w:t>of Irvinestown Community Partnership AGM</w:t>
      </w:r>
      <w:r w:rsidR="008D7753">
        <w:rPr>
          <w:rFonts w:ascii="Times New Roman" w:hAnsi="Times New Roman" w:cs="Times New Roman"/>
          <w:i/>
          <w:sz w:val="24"/>
          <w:szCs w:val="24"/>
        </w:rPr>
        <w:t xml:space="preserve"> in April 2017  </w:t>
      </w:r>
      <w:r w:rsidRPr="008D7753">
        <w:rPr>
          <w:rFonts w:ascii="Times New Roman" w:hAnsi="Times New Roman" w:cs="Times New Roman"/>
          <w:i/>
          <w:sz w:val="24"/>
          <w:szCs w:val="24"/>
        </w:rPr>
        <w:t>which was to make Irvinestown a Dementia Friendly town</w:t>
      </w:r>
      <w:r w:rsidR="0073714D">
        <w:rPr>
          <w:rFonts w:ascii="Times New Roman" w:hAnsi="Times New Roman" w:cs="Times New Roman"/>
          <w:i/>
          <w:sz w:val="24"/>
          <w:szCs w:val="24"/>
        </w:rPr>
        <w:t xml:space="preserve"> and to show that life can go on as normal </w:t>
      </w:r>
      <w:r w:rsidR="00234DAF">
        <w:rPr>
          <w:rFonts w:ascii="Times New Roman" w:hAnsi="Times New Roman" w:cs="Times New Roman"/>
          <w:i/>
          <w:sz w:val="24"/>
          <w:szCs w:val="24"/>
        </w:rPr>
        <w:t xml:space="preserve">for those diagnosed with the condition </w:t>
      </w:r>
      <w:r w:rsidR="0073714D">
        <w:rPr>
          <w:rFonts w:ascii="Times New Roman" w:hAnsi="Times New Roman" w:cs="Times New Roman"/>
          <w:i/>
          <w:sz w:val="24"/>
          <w:szCs w:val="24"/>
        </w:rPr>
        <w:t>with the support of family and friends.</w:t>
      </w:r>
    </w:p>
    <w:p w:rsidR="00234DAF" w:rsidRDefault="0071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</w:t>
      </w:r>
      <w:r w:rsidR="006621DA">
        <w:rPr>
          <w:rFonts w:ascii="Times New Roman" w:hAnsi="Times New Roman" w:cs="Times New Roman"/>
          <w:sz w:val="24"/>
          <w:szCs w:val="24"/>
        </w:rPr>
        <w:t xml:space="preserve"> is for everyone </w:t>
      </w:r>
      <w:r>
        <w:rPr>
          <w:rFonts w:ascii="Times New Roman" w:hAnsi="Times New Roman" w:cs="Times New Roman"/>
          <w:sz w:val="24"/>
          <w:szCs w:val="24"/>
        </w:rPr>
        <w:t>dealing with this ongoing condition and show it is possible to live well in a caring community</w:t>
      </w:r>
      <w:r w:rsidR="008D7753">
        <w:rPr>
          <w:rFonts w:ascii="Times New Roman" w:hAnsi="Times New Roman" w:cs="Times New Roman"/>
          <w:sz w:val="24"/>
          <w:szCs w:val="24"/>
        </w:rPr>
        <w:t xml:space="preserve"> with support</w:t>
      </w:r>
      <w:r w:rsidR="006621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6621DA">
        <w:rPr>
          <w:rFonts w:ascii="Times New Roman" w:hAnsi="Times New Roman" w:cs="Times New Roman"/>
          <w:sz w:val="24"/>
          <w:szCs w:val="24"/>
        </w:rPr>
        <w:t>practical advice and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1D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local businesses </w:t>
      </w:r>
      <w:r w:rsidR="00234DAF">
        <w:rPr>
          <w:rFonts w:ascii="Times New Roman" w:hAnsi="Times New Roman" w:cs="Times New Roman"/>
          <w:sz w:val="24"/>
          <w:szCs w:val="24"/>
        </w:rPr>
        <w:t xml:space="preserve">and traders. </w:t>
      </w:r>
      <w:r w:rsidR="00CD0A5E">
        <w:rPr>
          <w:rFonts w:ascii="Times New Roman" w:hAnsi="Times New Roman" w:cs="Times New Roman"/>
          <w:sz w:val="24"/>
          <w:szCs w:val="24"/>
        </w:rPr>
        <w:t>They will</w:t>
      </w:r>
      <w:r w:rsidR="006621DA">
        <w:rPr>
          <w:rFonts w:ascii="Times New Roman" w:hAnsi="Times New Roman" w:cs="Times New Roman"/>
          <w:sz w:val="24"/>
          <w:szCs w:val="24"/>
        </w:rPr>
        <w:t xml:space="preserve"> be made aware of the difficulties Alzheimer’s folk face in their everyday daily transactions at the shop counter. Families with relatives already diagnosed will be </w:t>
      </w:r>
      <w:r w:rsidR="00CD0A5E">
        <w:rPr>
          <w:rFonts w:ascii="Times New Roman" w:hAnsi="Times New Roman" w:cs="Times New Roman"/>
          <w:sz w:val="24"/>
          <w:szCs w:val="24"/>
        </w:rPr>
        <w:t>introduced to</w:t>
      </w:r>
      <w:r w:rsidR="006621DA">
        <w:rPr>
          <w:rFonts w:ascii="Times New Roman" w:hAnsi="Times New Roman" w:cs="Times New Roman"/>
          <w:sz w:val="24"/>
          <w:szCs w:val="24"/>
        </w:rPr>
        <w:t xml:space="preserve"> coping skills in their daily routines.</w:t>
      </w:r>
      <w:r w:rsidR="0023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DA" w:rsidRDefault="0023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with dementia will be empowered with the support they have in their community and know they can continue to live well with the support all around them.</w:t>
      </w:r>
    </w:p>
    <w:p w:rsidR="00234DAF" w:rsidRDefault="0023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you can attend,</w:t>
      </w:r>
    </w:p>
    <w:p w:rsidR="00234DAF" w:rsidRPr="00234DAF" w:rsidRDefault="0027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</w:t>
      </w:r>
    </w:p>
    <w:p w:rsidR="00234DAF" w:rsidRPr="00234DAF" w:rsidRDefault="00234DAF">
      <w:pPr>
        <w:rPr>
          <w:rFonts w:ascii="Times New Roman" w:hAnsi="Times New Roman" w:cs="Times New Roman"/>
          <w:sz w:val="24"/>
          <w:szCs w:val="24"/>
        </w:rPr>
      </w:pPr>
      <w:r w:rsidRPr="00234DAF">
        <w:rPr>
          <w:rFonts w:ascii="Times New Roman" w:hAnsi="Times New Roman" w:cs="Times New Roman"/>
          <w:sz w:val="24"/>
          <w:szCs w:val="24"/>
        </w:rPr>
        <w:t xml:space="preserve">Ted </w:t>
      </w:r>
      <w:proofErr w:type="gramStart"/>
      <w:r w:rsidRPr="00234DAF">
        <w:rPr>
          <w:rFonts w:ascii="Times New Roman" w:hAnsi="Times New Roman" w:cs="Times New Roman"/>
          <w:sz w:val="24"/>
          <w:szCs w:val="24"/>
        </w:rPr>
        <w:t>May</w:t>
      </w:r>
      <w:r w:rsidR="00E40A80">
        <w:rPr>
          <w:rFonts w:ascii="Times New Roman" w:hAnsi="Times New Roman" w:cs="Times New Roman"/>
          <w:sz w:val="24"/>
          <w:szCs w:val="24"/>
        </w:rPr>
        <w:t>e</w:t>
      </w:r>
      <w:r w:rsidRPr="00234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AF">
        <w:rPr>
          <w:rFonts w:ascii="Times New Roman" w:hAnsi="Times New Roman" w:cs="Times New Roman"/>
          <w:sz w:val="24"/>
          <w:szCs w:val="24"/>
        </w:rPr>
        <w:t xml:space="preserve"> Chair Irvinestown Community Partnership</w:t>
      </w:r>
    </w:p>
    <w:p w:rsidR="00234DAF" w:rsidRPr="00234DAF" w:rsidRDefault="00234DAF">
      <w:pPr>
        <w:rPr>
          <w:rFonts w:ascii="Times New Roman" w:hAnsi="Times New Roman" w:cs="Times New Roman"/>
          <w:sz w:val="24"/>
          <w:szCs w:val="24"/>
        </w:rPr>
      </w:pPr>
      <w:r w:rsidRPr="00234DAF">
        <w:rPr>
          <w:rFonts w:ascii="Times New Roman" w:hAnsi="Times New Roman" w:cs="Times New Roman"/>
          <w:sz w:val="24"/>
          <w:szCs w:val="24"/>
        </w:rPr>
        <w:t xml:space="preserve">Breege </w:t>
      </w:r>
      <w:proofErr w:type="gramStart"/>
      <w:r w:rsidRPr="00234DAF">
        <w:rPr>
          <w:rFonts w:ascii="Times New Roman" w:hAnsi="Times New Roman" w:cs="Times New Roman"/>
          <w:sz w:val="24"/>
          <w:szCs w:val="24"/>
        </w:rPr>
        <w:t xml:space="preserve">McCusker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34DAF">
        <w:rPr>
          <w:rFonts w:ascii="Times New Roman" w:hAnsi="Times New Roman" w:cs="Times New Roman"/>
          <w:sz w:val="24"/>
          <w:szCs w:val="24"/>
        </w:rPr>
        <w:t xml:space="preserve"> Vice –</w:t>
      </w:r>
      <w:r w:rsidR="001652F9">
        <w:rPr>
          <w:rFonts w:ascii="Times New Roman" w:hAnsi="Times New Roman" w:cs="Times New Roman"/>
          <w:sz w:val="24"/>
          <w:szCs w:val="24"/>
        </w:rPr>
        <w:t xml:space="preserve"> </w:t>
      </w:r>
      <w:r w:rsidRPr="00234DAF">
        <w:rPr>
          <w:rFonts w:ascii="Times New Roman" w:hAnsi="Times New Roman" w:cs="Times New Roman"/>
          <w:sz w:val="24"/>
          <w:szCs w:val="24"/>
        </w:rPr>
        <w:t>Chair  Irvinestown Community Partnership</w:t>
      </w:r>
    </w:p>
    <w:bookmarkEnd w:id="0"/>
    <w:p w:rsidR="006621DA" w:rsidRPr="00234DAF" w:rsidRDefault="006621DA">
      <w:pPr>
        <w:rPr>
          <w:rFonts w:ascii="Times New Roman" w:hAnsi="Times New Roman" w:cs="Times New Roman"/>
          <w:sz w:val="24"/>
          <w:szCs w:val="24"/>
        </w:rPr>
      </w:pPr>
    </w:p>
    <w:p w:rsidR="00716863" w:rsidRPr="00E07D39" w:rsidRDefault="006621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A2D" w:rsidRPr="00E07D39">
        <w:rPr>
          <w:rFonts w:ascii="Times New Roman" w:hAnsi="Times New Roman" w:cs="Times New Roman"/>
          <w:b/>
          <w:i/>
          <w:sz w:val="24"/>
          <w:szCs w:val="24"/>
        </w:rPr>
        <w:t>------------------------------------------------------------------------------------------------------------</w:t>
      </w:r>
    </w:p>
    <w:p w:rsidR="00304A2D" w:rsidRPr="00E07D39" w:rsidRDefault="00304A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D39">
        <w:rPr>
          <w:rFonts w:ascii="Times New Roman" w:hAnsi="Times New Roman" w:cs="Times New Roman"/>
          <w:b/>
          <w:i/>
          <w:sz w:val="24"/>
          <w:szCs w:val="24"/>
        </w:rPr>
        <w:t>Please sign the form below and return to</w:t>
      </w:r>
      <w:r w:rsidR="00E07D39"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 the Arc</w:t>
      </w:r>
      <w:r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 before </w:t>
      </w:r>
      <w:r w:rsidR="00E40A80">
        <w:rPr>
          <w:rFonts w:ascii="Times New Roman" w:hAnsi="Times New Roman" w:cs="Times New Roman"/>
          <w:b/>
          <w:i/>
          <w:sz w:val="24"/>
          <w:szCs w:val="24"/>
        </w:rPr>
        <w:t>Tuesday 13th</w:t>
      </w:r>
      <w:r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07D39">
        <w:rPr>
          <w:rFonts w:ascii="Times New Roman" w:hAnsi="Times New Roman" w:cs="Times New Roman"/>
          <w:b/>
          <w:i/>
          <w:sz w:val="24"/>
          <w:szCs w:val="24"/>
        </w:rPr>
        <w:t>February  so</w:t>
      </w:r>
      <w:proofErr w:type="gramEnd"/>
      <w:r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 we hav</w:t>
      </w:r>
      <w:r w:rsidR="00E07D39"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e an </w:t>
      </w:r>
      <w:r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 idea of number of people attending.</w:t>
      </w:r>
      <w:r w:rsidR="00E07D39" w:rsidRPr="00E07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4A2D" w:rsidRDefault="0030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attending the Dementia Friendly Workshop at the Arc on Thursday 15th February 2018.</w:t>
      </w:r>
    </w:p>
    <w:p w:rsidR="00304A2D" w:rsidRDefault="0030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="00E07D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</w:p>
    <w:p w:rsidR="00304A2D" w:rsidRDefault="0030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Business where applicable</w:t>
      </w:r>
      <w:r w:rsidR="00E07D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04A2D" w:rsidRDefault="0030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…………………………..</w:t>
      </w:r>
    </w:p>
    <w:p w:rsidR="00270AEE" w:rsidRDefault="0027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028</w:t>
      </w:r>
      <w:r w:rsidR="00CD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686 28741</w:t>
      </w:r>
    </w:p>
    <w:p w:rsidR="00E07D39" w:rsidRPr="00716863" w:rsidRDefault="00E0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270AEE"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>eggy.</w:t>
      </w:r>
      <w:r w:rsidR="00270A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arty@arch</w:t>
      </w:r>
      <w:r w:rsidR="00412D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c.com</w:t>
      </w:r>
    </w:p>
    <w:p w:rsidR="00304A2D" w:rsidRPr="00716863" w:rsidRDefault="00304A2D">
      <w:pPr>
        <w:rPr>
          <w:rFonts w:ascii="Times New Roman" w:hAnsi="Times New Roman" w:cs="Times New Roman"/>
          <w:sz w:val="24"/>
          <w:szCs w:val="24"/>
        </w:rPr>
      </w:pPr>
    </w:p>
    <w:sectPr w:rsidR="00304A2D" w:rsidRPr="0071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3"/>
    <w:rsid w:val="00121141"/>
    <w:rsid w:val="001652F9"/>
    <w:rsid w:val="00234DAF"/>
    <w:rsid w:val="00270AEE"/>
    <w:rsid w:val="00304A2D"/>
    <w:rsid w:val="00391341"/>
    <w:rsid w:val="00412D98"/>
    <w:rsid w:val="00507114"/>
    <w:rsid w:val="006621DA"/>
    <w:rsid w:val="00716863"/>
    <w:rsid w:val="0073714D"/>
    <w:rsid w:val="008009F6"/>
    <w:rsid w:val="00870373"/>
    <w:rsid w:val="008D7753"/>
    <w:rsid w:val="00CD0A5E"/>
    <w:rsid w:val="00DA28E8"/>
    <w:rsid w:val="00E07D39"/>
    <w:rsid w:val="00E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6C0D4-27A6-46D3-903E-A3818E4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67DC37C2</Template>
  <TotalTime>1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Aimee McCauley</cp:lastModifiedBy>
  <cp:revision>2</cp:revision>
  <cp:lastPrinted>2018-01-23T09:50:00Z</cp:lastPrinted>
  <dcterms:created xsi:type="dcterms:W3CDTF">2018-02-01T09:44:00Z</dcterms:created>
  <dcterms:modified xsi:type="dcterms:W3CDTF">2018-02-01T09:44:00Z</dcterms:modified>
</cp:coreProperties>
</file>