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3" w:rsidRPr="003B03D3" w:rsidRDefault="003B03D3" w:rsidP="003B03D3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3B03D3">
        <w:rPr>
          <w:rFonts w:ascii="Copperplate Gothic Bold" w:hAnsi="Copperplate Gothic Bold"/>
          <w:b/>
          <w:sz w:val="44"/>
          <w:szCs w:val="44"/>
        </w:rPr>
        <w:t>Health Promoting Home</w:t>
      </w:r>
      <w:r>
        <w:rPr>
          <w:rFonts w:ascii="Copperplate Gothic Bold" w:hAnsi="Copperplate Gothic Bold"/>
          <w:b/>
          <w:sz w:val="44"/>
          <w:szCs w:val="44"/>
        </w:rPr>
        <w:t>s</w:t>
      </w:r>
    </w:p>
    <w:p w:rsidR="003B03D3" w:rsidRPr="003B03D3" w:rsidRDefault="001A2888" w:rsidP="003B03D3">
      <w:pPr>
        <w:jc w:val="center"/>
        <w:rPr>
          <w:rFonts w:ascii="Copperplate Gothic Bold" w:hAnsi="Copperplate Gothic Bold"/>
          <w:b/>
          <w:sz w:val="44"/>
          <w:szCs w:val="44"/>
        </w:rPr>
      </w:pPr>
      <w:r>
        <w:rPr>
          <w:rFonts w:ascii="Copperplate Gothic Bold" w:hAnsi="Copperplate Gothic Bold"/>
          <w:b/>
          <w:sz w:val="44"/>
          <w:szCs w:val="44"/>
        </w:rPr>
        <w:t>Starting Wednesday</w:t>
      </w:r>
      <w:r w:rsidR="003B03D3" w:rsidRPr="003B03D3">
        <w:rPr>
          <w:rFonts w:ascii="Copperplate Gothic Bold" w:hAnsi="Copperplate Gothic Bold"/>
          <w:b/>
          <w:sz w:val="44"/>
          <w:szCs w:val="44"/>
        </w:rPr>
        <w:t xml:space="preserve"> 1</w:t>
      </w:r>
      <w:r>
        <w:rPr>
          <w:rFonts w:ascii="Copperplate Gothic Bold" w:hAnsi="Copperplate Gothic Bold"/>
          <w:b/>
          <w:sz w:val="44"/>
          <w:szCs w:val="44"/>
        </w:rPr>
        <w:t>0</w:t>
      </w:r>
      <w:r w:rsidR="003B03D3" w:rsidRPr="003B03D3">
        <w:rPr>
          <w:rFonts w:ascii="Copperplate Gothic Bold" w:hAnsi="Copperplate Gothic Bold"/>
          <w:b/>
          <w:sz w:val="44"/>
          <w:szCs w:val="44"/>
          <w:vertAlign w:val="superscript"/>
        </w:rPr>
        <w:t>th</w:t>
      </w:r>
      <w:r w:rsidR="003B03D3" w:rsidRPr="003B03D3">
        <w:rPr>
          <w:rFonts w:ascii="Copperplate Gothic Bold" w:hAnsi="Copperplate Gothic Bold"/>
          <w:b/>
          <w:sz w:val="44"/>
          <w:szCs w:val="44"/>
        </w:rPr>
        <w:t xml:space="preserve"> January at ARC Healthy Living Centre</w:t>
      </w:r>
    </w:p>
    <w:p w:rsidR="003B03D3" w:rsidRPr="003B03D3" w:rsidRDefault="003B03D3" w:rsidP="003B03D3">
      <w:pPr>
        <w:jc w:val="center"/>
        <w:rPr>
          <w:rFonts w:ascii="Copperplate Gothic Bold" w:hAnsi="Copperplate Gothic Bold"/>
          <w:b/>
          <w:sz w:val="44"/>
          <w:szCs w:val="44"/>
        </w:rPr>
      </w:pPr>
      <w:r>
        <w:rPr>
          <w:rFonts w:ascii="Copperplate Gothic Bold" w:hAnsi="Copperplate Gothic Bold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9504" behindDoc="1" locked="0" layoutInCell="1" allowOverlap="1" wp14:anchorId="736192A3" wp14:editId="01436E22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381125" cy="1057275"/>
            <wp:effectExtent l="0" t="0" r="9525" b="9525"/>
            <wp:wrapTight wrapText="bothSides">
              <wp:wrapPolygon edited="0">
                <wp:start x="8342" y="0"/>
                <wp:lineTo x="6852" y="778"/>
                <wp:lineTo x="2681" y="5449"/>
                <wp:lineTo x="298" y="12454"/>
                <wp:lineTo x="0" y="15957"/>
                <wp:lineTo x="0" y="21405"/>
                <wp:lineTo x="298" y="21405"/>
                <wp:lineTo x="21451" y="21405"/>
                <wp:lineTo x="21451" y="18292"/>
                <wp:lineTo x="19961" y="12454"/>
                <wp:lineTo x="17578" y="7784"/>
                <wp:lineTo x="16982" y="5059"/>
                <wp:lineTo x="14301" y="1168"/>
                <wp:lineTo x="12513" y="0"/>
                <wp:lineTo x="834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ARC LOGO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D3" w:rsidRDefault="003B03D3" w:rsidP="003B03D3"/>
    <w:p w:rsidR="003B03D3" w:rsidRDefault="003B03D3"/>
    <w:p w:rsidR="003B03D3" w:rsidRDefault="003B03D3"/>
    <w:p w:rsidR="003B03D3" w:rsidRDefault="003B03D3"/>
    <w:p w:rsidR="003B03D3" w:rsidRPr="003B03D3" w:rsidRDefault="003B03D3" w:rsidP="003B03D3"/>
    <w:p w:rsidR="003B03D3" w:rsidRPr="003B03D3" w:rsidRDefault="0094032B" w:rsidP="003B03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D59B31" wp14:editId="26AF7434">
                <wp:simplePos x="0" y="0"/>
                <wp:positionH relativeFrom="page">
                  <wp:posOffset>5436235</wp:posOffset>
                </wp:positionH>
                <wp:positionV relativeFrom="paragraph">
                  <wp:posOffset>159386</wp:posOffset>
                </wp:positionV>
                <wp:extent cx="1671320" cy="1178560"/>
                <wp:effectExtent l="133350" t="209550" r="138430" b="2120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0973">
                          <a:off x="0" y="0"/>
                          <a:ext cx="167132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D3" w:rsidRPr="0094032B" w:rsidRDefault="003B03D3" w:rsidP="0094032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</w:pPr>
                            <w:r w:rsidRPr="0094032B"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  <w:t>Cooking &amp; 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9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05pt;margin-top:12.55pt;width:131.6pt;height:92.8pt;rotation:104963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" stroked="f">
                <v:textbox>
                  <w:txbxContent>
                    <w:p w:rsidR="003B03D3" w:rsidRPr="0094032B" w:rsidRDefault="003B03D3" w:rsidP="0094032B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</w:pPr>
                      <w:r w:rsidRPr="0094032B"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  <w:t>Cooking &amp; Nutrition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B03D3" w:rsidRPr="003B03D3" w:rsidRDefault="003B03D3" w:rsidP="003B03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A3D6D5" wp14:editId="2975AD41">
                <wp:simplePos x="0" y="0"/>
                <wp:positionH relativeFrom="column">
                  <wp:posOffset>-612140</wp:posOffset>
                </wp:positionH>
                <wp:positionV relativeFrom="paragraph">
                  <wp:posOffset>140335</wp:posOffset>
                </wp:positionV>
                <wp:extent cx="2116455" cy="976630"/>
                <wp:effectExtent l="95250" t="285750" r="112395" b="280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0120">
                          <a:off x="0" y="0"/>
                          <a:ext cx="211645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D3" w:rsidRPr="0094032B" w:rsidRDefault="003B03D3" w:rsidP="0094032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</w:pPr>
                            <w:r w:rsidRPr="0094032B"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  <w:t>Personal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D6D5" id="Text Box 2" o:spid="_x0000_s1027" type="#_x0000_t202" style="position:absolute;margin-left:-48.2pt;margin-top:11.05pt;width:166.65pt;height:76.9pt;rotation:-1070290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" stroked="f">
                <v:textbox>
                  <w:txbxContent>
                    <w:p w:rsidR="003B03D3" w:rsidRPr="0094032B" w:rsidRDefault="003B03D3" w:rsidP="0094032B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</w:pPr>
                      <w:r w:rsidRPr="0094032B"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  <w:t>Personal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>
      <w:r w:rsidRPr="003B03D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45E74EEA" wp14:editId="55CB3455">
            <wp:simplePos x="0" y="0"/>
            <wp:positionH relativeFrom="margin">
              <wp:posOffset>895350</wp:posOffset>
            </wp:positionH>
            <wp:positionV relativeFrom="paragraph">
              <wp:posOffset>183515</wp:posOffset>
            </wp:positionV>
            <wp:extent cx="4029075" cy="2734945"/>
            <wp:effectExtent l="0" t="0" r="9525" b="8255"/>
            <wp:wrapTight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ight>
            <wp:docPr id="1" name="Picture 1" descr="Image result for physical activi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activi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/>
    <w:p w:rsidR="003B03D3" w:rsidRPr="003B03D3" w:rsidRDefault="003B03D3" w:rsidP="003B03D3"/>
    <w:p w:rsidR="003B03D3" w:rsidRPr="003B03D3" w:rsidRDefault="0094032B" w:rsidP="003B03D3">
      <w:r w:rsidRPr="0094032B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7EED51B9" wp14:editId="71652BBA">
            <wp:simplePos x="0" y="0"/>
            <wp:positionH relativeFrom="column">
              <wp:posOffset>4481195</wp:posOffset>
            </wp:positionH>
            <wp:positionV relativeFrom="paragraph">
              <wp:posOffset>426085</wp:posOffset>
            </wp:positionV>
            <wp:extent cx="1661160" cy="1226185"/>
            <wp:effectExtent l="190500" t="285750" r="129540" b="297815"/>
            <wp:wrapTight wrapText="bothSides">
              <wp:wrapPolygon edited="0">
                <wp:start x="-589" y="249"/>
                <wp:lineTo x="-2178" y="1187"/>
                <wp:lineTo x="-596" y="6109"/>
                <wp:lineTo x="-2186" y="7047"/>
                <wp:lineTo x="-603" y="11970"/>
                <wp:lineTo x="-2193" y="12908"/>
                <wp:lineTo x="-1193" y="18540"/>
                <wp:lineTo x="2561" y="21816"/>
                <wp:lineTo x="20517" y="22203"/>
                <wp:lineTo x="21880" y="21399"/>
                <wp:lineTo x="21873" y="4567"/>
                <wp:lineTo x="20389" y="-48"/>
                <wp:lineTo x="19529" y="-3567"/>
                <wp:lineTo x="15983" y="-3671"/>
                <wp:lineTo x="10986" y="-724"/>
                <wp:lineTo x="9404" y="-5646"/>
                <wp:lineTo x="547" y="-421"/>
                <wp:lineTo x="-589" y="249"/>
              </wp:wrapPolygon>
            </wp:wrapTight>
            <wp:docPr id="7" name="Picture 7" descr="Image result for personal development 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al development 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893">
                      <a:off x="0" y="0"/>
                      <a:ext cx="16611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D3" w:rsidRPr="003B03D3" w:rsidRDefault="003B03D3" w:rsidP="003B03D3"/>
    <w:p w:rsidR="0094032B" w:rsidRPr="0094032B" w:rsidRDefault="0094032B" w:rsidP="0094032B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80E82A" wp14:editId="06578BA2">
                <wp:simplePos x="0" y="0"/>
                <wp:positionH relativeFrom="margin">
                  <wp:posOffset>-403860</wp:posOffset>
                </wp:positionH>
                <wp:positionV relativeFrom="paragraph">
                  <wp:posOffset>201295</wp:posOffset>
                </wp:positionV>
                <wp:extent cx="1779270" cy="937895"/>
                <wp:effectExtent l="95250" t="190500" r="68580" b="1860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8315">
                          <a:off x="0" y="0"/>
                          <a:ext cx="1779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D3" w:rsidRPr="0094032B" w:rsidRDefault="003B03D3" w:rsidP="0094032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</w:pPr>
                            <w:r w:rsidRPr="0094032B">
                              <w:rPr>
                                <w:rFonts w:ascii="Elephant" w:hAnsi="Elephant"/>
                                <w:b/>
                                <w:i/>
                                <w:color w:val="3333FF"/>
                                <w:sz w:val="44"/>
                                <w:szCs w:val="44"/>
                              </w:rPr>
                              <w:t>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82A" id="Text Box 4" o:spid="_x0000_s1028" type="#_x0000_t202" style="position:absolute;margin-left:-31.8pt;margin-top:15.85pt;width:140.1pt;height:73.85pt;rotation:79551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" stroked="f">
                <v:textbox>
                  <w:txbxContent>
                    <w:p w:rsidR="003B03D3" w:rsidRPr="0094032B" w:rsidRDefault="003B03D3" w:rsidP="0094032B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</w:pPr>
                      <w:r w:rsidRPr="0094032B">
                        <w:rPr>
                          <w:rFonts w:ascii="Elephant" w:hAnsi="Elephant"/>
                          <w:b/>
                          <w:i/>
                          <w:color w:val="3333FF"/>
                          <w:sz w:val="44"/>
                          <w:szCs w:val="44"/>
                        </w:rPr>
                        <w:t>Physical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03D3" w:rsidRPr="003B03D3" w:rsidRDefault="0094032B" w:rsidP="003B03D3"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66721D34" wp14:editId="42D7305A">
            <wp:simplePos x="0" y="0"/>
            <wp:positionH relativeFrom="margin">
              <wp:posOffset>590550</wp:posOffset>
            </wp:positionH>
            <wp:positionV relativeFrom="paragraph">
              <wp:posOffset>2304415</wp:posOffset>
            </wp:positionV>
            <wp:extent cx="1115695" cy="323850"/>
            <wp:effectExtent l="0" t="0" r="8255" b="0"/>
            <wp:wrapTight wrapText="bothSides">
              <wp:wrapPolygon edited="0">
                <wp:start x="0" y="0"/>
                <wp:lineTo x="0" y="20329"/>
                <wp:lineTo x="21391" y="20329"/>
                <wp:lineTo x="213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E42841" wp14:editId="4DE92A04">
                <wp:simplePos x="0" y="0"/>
                <wp:positionH relativeFrom="margin">
                  <wp:posOffset>-685800</wp:posOffset>
                </wp:positionH>
                <wp:positionV relativeFrom="paragraph">
                  <wp:posOffset>682624</wp:posOffset>
                </wp:positionV>
                <wp:extent cx="7172325" cy="19526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2B" w:rsidRDefault="003B03D3" w:rsidP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03D3">
                              <w:rPr>
                                <w:sz w:val="28"/>
                                <w:szCs w:val="28"/>
                              </w:rPr>
                              <w:t>There will be incentives &amp; gifts at the end of the programme for participants</w:t>
                            </w:r>
                            <w:r w:rsidR="0094032B">
                              <w:rPr>
                                <w:sz w:val="28"/>
                                <w:szCs w:val="28"/>
                              </w:rPr>
                              <w:t xml:space="preserve"> who complete the programme</w:t>
                            </w:r>
                            <w:r w:rsidRPr="003B03D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3B03D3" w:rsidRPr="003B03D3" w:rsidRDefault="003B03D3" w:rsidP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03D3">
                              <w:rPr>
                                <w:sz w:val="28"/>
                                <w:szCs w:val="28"/>
                              </w:rPr>
                              <w:t xml:space="preserve">Limited places, to reserve a place contact the ARC on 02868628741 or email </w:t>
                            </w:r>
                            <w:hyperlink r:id="rId10" w:history="1">
                              <w:r w:rsidR="0094032B" w:rsidRPr="00C3295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anne.taggart@archlc.com</w:t>
                              </w:r>
                            </w:hyperlink>
                          </w:p>
                          <w:p w:rsidR="003B03D3" w:rsidRDefault="003B03D3" w:rsidP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03D3">
                              <w:rPr>
                                <w:sz w:val="28"/>
                                <w:szCs w:val="28"/>
                              </w:rPr>
                              <w:t xml:space="preserve">Programme starting </w:t>
                            </w:r>
                            <w:r w:rsidR="001A2888">
                              <w:rPr>
                                <w:sz w:val="28"/>
                                <w:szCs w:val="28"/>
                              </w:rPr>
                              <w:t>Wednesday 10</w:t>
                            </w:r>
                            <w:r w:rsidR="001A2888" w:rsidRPr="001A288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A2888">
                              <w:rPr>
                                <w:sz w:val="28"/>
                                <w:szCs w:val="28"/>
                              </w:rPr>
                              <w:t xml:space="preserve"> January 2018 </w:t>
                            </w:r>
                            <w:r w:rsidRPr="003B03D3">
                              <w:rPr>
                                <w:sz w:val="28"/>
                                <w:szCs w:val="28"/>
                              </w:rPr>
                              <w:t xml:space="preserve">10am at ARC HLC, </w:t>
                            </w:r>
                            <w:proofErr w:type="spellStart"/>
                            <w:r w:rsidRPr="003B03D3">
                              <w:rPr>
                                <w:sz w:val="28"/>
                                <w:szCs w:val="28"/>
                              </w:rPr>
                              <w:t>Irvinestown</w:t>
                            </w:r>
                            <w:proofErr w:type="spellEnd"/>
                            <w:r w:rsidRPr="003B03D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4032B" w:rsidRDefault="0094032B" w:rsidP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032B" w:rsidRDefault="0094032B" w:rsidP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032B" w:rsidRPr="0094032B" w:rsidRDefault="0094032B" w:rsidP="003B03D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4032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Supported by </w:t>
                            </w:r>
                          </w:p>
                          <w:p w:rsidR="003B03D3" w:rsidRPr="003B03D3" w:rsidRDefault="003B03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2841" id="_x0000_s1029" type="#_x0000_t202" style="position:absolute;margin-left:-54pt;margin-top:53.75pt;width:564.75pt;height:15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89IgIAACM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" stroked="f">
                <v:textbox>
                  <w:txbxContent>
                    <w:p w:rsidR="0094032B" w:rsidRDefault="003B03D3" w:rsidP="003B03D3">
                      <w:pPr>
                        <w:rPr>
                          <w:sz w:val="28"/>
                          <w:szCs w:val="28"/>
                        </w:rPr>
                      </w:pPr>
                      <w:r w:rsidRPr="003B03D3">
                        <w:rPr>
                          <w:sz w:val="28"/>
                          <w:szCs w:val="28"/>
                        </w:rPr>
                        <w:t>There will be incentives &amp; gifts at the end of the programme for participants</w:t>
                      </w:r>
                      <w:r w:rsidR="0094032B">
                        <w:rPr>
                          <w:sz w:val="28"/>
                          <w:szCs w:val="28"/>
                        </w:rPr>
                        <w:t xml:space="preserve"> who complete the programme</w:t>
                      </w:r>
                      <w:r w:rsidRPr="003B03D3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3B03D3" w:rsidRPr="003B03D3" w:rsidRDefault="003B03D3" w:rsidP="003B03D3">
                      <w:pPr>
                        <w:rPr>
                          <w:sz w:val="28"/>
                          <w:szCs w:val="28"/>
                        </w:rPr>
                      </w:pPr>
                      <w:r w:rsidRPr="003B03D3">
                        <w:rPr>
                          <w:sz w:val="28"/>
                          <w:szCs w:val="28"/>
                        </w:rPr>
                        <w:t xml:space="preserve">Limited places, to reserve a place contact the ARC on 02868628741 or email </w:t>
                      </w:r>
                      <w:hyperlink r:id="rId11" w:history="1">
                        <w:r w:rsidR="0094032B" w:rsidRPr="00C3295E">
                          <w:rPr>
                            <w:rStyle w:val="Hyperlink"/>
                            <w:sz w:val="28"/>
                            <w:szCs w:val="28"/>
                          </w:rPr>
                          <w:t>anne.taggart@archlc.com</w:t>
                        </w:r>
                      </w:hyperlink>
                    </w:p>
                    <w:p w:rsidR="003B03D3" w:rsidRDefault="003B03D3" w:rsidP="003B03D3">
                      <w:pPr>
                        <w:rPr>
                          <w:sz w:val="28"/>
                          <w:szCs w:val="28"/>
                        </w:rPr>
                      </w:pPr>
                      <w:r w:rsidRPr="003B03D3">
                        <w:rPr>
                          <w:sz w:val="28"/>
                          <w:szCs w:val="28"/>
                        </w:rPr>
                        <w:t xml:space="preserve">Programme starting </w:t>
                      </w:r>
                      <w:r w:rsidR="001A2888">
                        <w:rPr>
                          <w:sz w:val="28"/>
                          <w:szCs w:val="28"/>
                        </w:rPr>
                        <w:t>Wednesday 10</w:t>
                      </w:r>
                      <w:r w:rsidR="001A2888" w:rsidRPr="001A288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A2888">
                        <w:rPr>
                          <w:sz w:val="28"/>
                          <w:szCs w:val="28"/>
                        </w:rPr>
                        <w:t xml:space="preserve"> January 2018 </w:t>
                      </w:r>
                      <w:r w:rsidRPr="003B03D3">
                        <w:rPr>
                          <w:sz w:val="28"/>
                          <w:szCs w:val="28"/>
                        </w:rPr>
                        <w:t xml:space="preserve">10am at ARC HLC, </w:t>
                      </w:r>
                      <w:proofErr w:type="spellStart"/>
                      <w:r w:rsidRPr="003B03D3">
                        <w:rPr>
                          <w:sz w:val="28"/>
                          <w:szCs w:val="28"/>
                        </w:rPr>
                        <w:t>Irvinestown</w:t>
                      </w:r>
                      <w:proofErr w:type="spellEnd"/>
                      <w:r w:rsidRPr="003B03D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4032B" w:rsidRDefault="0094032B" w:rsidP="003B03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032B" w:rsidRDefault="0094032B" w:rsidP="003B03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032B" w:rsidRPr="0094032B" w:rsidRDefault="0094032B" w:rsidP="003B03D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4032B">
                        <w:rPr>
                          <w:i/>
                          <w:sz w:val="28"/>
                          <w:szCs w:val="28"/>
                        </w:rPr>
                        <w:t xml:space="preserve">Supported by </w:t>
                      </w:r>
                    </w:p>
                    <w:p w:rsidR="003B03D3" w:rsidRPr="003B03D3" w:rsidRDefault="003B03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03D3" w:rsidRPr="003B0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3"/>
    <w:rsid w:val="000F2C83"/>
    <w:rsid w:val="001A2888"/>
    <w:rsid w:val="003B03D3"/>
    <w:rsid w:val="009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5413-980A-4053-91DC-B715A3C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57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4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9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7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96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9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44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4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21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6hP6AtPXXAhVInBoKHeUgCp8QjRwIBw&amp;url=http://danrossmotivation.co.uk/personal-development/&amp;psig=AOvVaw3o8Gh1u6sCZgfoxkjf8kGF&amp;ust=15126503314739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nne.taggart@archlc.com" TargetMode="External"/><Relationship Id="rId5" Type="http://schemas.openxmlformats.org/officeDocument/2006/relationships/hyperlink" Target="http://www.google.co.uk/url?sa=i&amp;rct=j&amp;q=&amp;esrc=s&amp;source=images&amp;cd=&amp;cad=rja&amp;uact=8&amp;ved=0ahUKEwil57uuuLfRAhUDnRQKHbpTDeQQjRwIBw&amp;url=http://www.bhru.iph.cam.ac.uk/research/physical-activity/&amp;psig=AFQjCNEG0WQ7J-8n_Gm3rwU_RXMlYKlJLA&amp;ust=1484132953873667" TargetMode="External"/><Relationship Id="rId10" Type="http://schemas.openxmlformats.org/officeDocument/2006/relationships/hyperlink" Target="mailto:anne.taggart@archlc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851BFFB1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McCauley</dc:creator>
  <cp:keywords/>
  <dc:description/>
  <cp:lastModifiedBy>Aimee McCauley</cp:lastModifiedBy>
  <cp:revision>3</cp:revision>
  <cp:lastPrinted>2017-12-12T09:55:00Z</cp:lastPrinted>
  <dcterms:created xsi:type="dcterms:W3CDTF">2017-01-10T11:08:00Z</dcterms:created>
  <dcterms:modified xsi:type="dcterms:W3CDTF">2017-12-12T09:55:00Z</dcterms:modified>
</cp:coreProperties>
</file>