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6CF9" w:rsidRDefault="007D5328" w:rsidP="00205A86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78275" wp14:editId="0274AD6E">
                <wp:simplePos x="0" y="0"/>
                <wp:positionH relativeFrom="column">
                  <wp:posOffset>4238625</wp:posOffset>
                </wp:positionH>
                <wp:positionV relativeFrom="paragraph">
                  <wp:posOffset>1609724</wp:posOffset>
                </wp:positionV>
                <wp:extent cx="2228215" cy="6029325"/>
                <wp:effectExtent l="0" t="0" r="1968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2" w:rsidRPr="00EA525F" w:rsidRDefault="00E25992" w:rsidP="004442D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 xml:space="preserve">    </w:t>
                            </w:r>
                            <w:r w:rsidRPr="00EA525F">
                              <w:rPr>
                                <w:rFonts w:ascii="Comic Sans MS" w:hAnsi="Comic Sans MS"/>
                                <w:noProof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Trip to Castle Adventure Fun Farm in Ballyshannon</w:t>
                            </w:r>
                          </w:p>
                          <w:p w:rsidR="00E25992" w:rsidRDefault="00E25992" w:rsidP="004442D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442D2">
                              <w:rPr>
                                <w:rFonts w:ascii="Comic Sans MS" w:hAnsi="Comic Sans MS"/>
                                <w:noProof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5</w:t>
                            </w:r>
                            <w:r w:rsidRPr="004442D2">
                              <w:rPr>
                                <w:rFonts w:ascii="Comic Sans MS" w:hAnsi="Comic Sans MS"/>
                                <w:noProof/>
                                <w:color w:val="333333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442D2">
                              <w:rPr>
                                <w:rFonts w:ascii="Comic Sans MS" w:hAnsi="Comic Sans MS"/>
                                <w:noProof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 xml:space="preserve"> July                                     9.3</w:t>
                            </w:r>
                            <w:r w:rsidRPr="004442D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0am pick up at ARC Healthy Living Centre, Sallyswood</w:t>
                            </w:r>
                          </w:p>
                          <w:p w:rsidR="00E25992" w:rsidRPr="004442D2" w:rsidRDefault="00E25992" w:rsidP="004442D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4442D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Please bring a picnic.</w:t>
                            </w:r>
                          </w:p>
                          <w:p w:rsidR="00E25992" w:rsidRDefault="00E25992" w:rsidP="004442D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442D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Cost</w:t>
                            </w: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per Adult £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E25992" w:rsidRPr="003D51B1" w:rsidRDefault="00E25992" w:rsidP="004442D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Children over 2</w:t>
                            </w: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’s £6</w:t>
                            </w:r>
                          </w:p>
                          <w:p w:rsidR="00E25992" w:rsidRDefault="00E25992">
                            <w:pP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10E9780" wp14:editId="57D6F865">
                                  <wp:extent cx="623570" cy="856826"/>
                                  <wp:effectExtent l="0" t="0" r="5080" b="635"/>
                                  <wp:docPr id="29" name="compImg" descr="Cartoon Happy cartoon cow Stock Vector - 45168921">
                                    <a:hlinkClick xmlns:a="http://schemas.openxmlformats.org/drawingml/2006/main" r:id="rId7" tgtFrame="&quot;_blank&quot;" tooltip="&quot;Cartoon Happy cartoon cow Stock Vecto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Img" descr="Cartoon Happy cartoon cow Stock Vector - 45168921">
                                            <a:hlinkClick r:id="rId7" tgtFrame="&quot;_blank&quot;" tooltip="&quot;Cartoon Happy cartoon cow Stock Vecto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503" cy="88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92" w:rsidRPr="003D51B1" w:rsidRDefault="00E25992" w:rsidP="004442D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D51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DON’T FORGET</w:t>
                            </w: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Seats for all bus trips are only secured on receipt of payment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P</w:t>
                            </w: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lease ring the office to book place on 686  21970</w:t>
                            </w:r>
                          </w:p>
                          <w:p w:rsidR="00E25992" w:rsidRPr="003D51B1" w:rsidRDefault="00E25992" w:rsidP="004442D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D51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Please remember </w:t>
                            </w:r>
                            <w:r w:rsidRPr="003D51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wear suitable clothing &amp; 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3D51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cream</w:t>
                            </w:r>
                          </w:p>
                          <w:p w:rsidR="00E25992" w:rsidRDefault="00E25992">
                            <w:pP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25992" w:rsidRDefault="00E25992">
                            <w:pP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25992" w:rsidRDefault="00E25992">
                            <w:pP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25992" w:rsidRDefault="00E25992">
                            <w:pP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25992" w:rsidRDefault="00E25992">
                            <w:pP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25992" w:rsidRDefault="00E25992">
                            <w:pP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25992" w:rsidRDefault="00E25992">
                            <w:pPr>
                              <w:rPr>
                                <w:rFonts w:ascii="Open Sans" w:hAnsi="Open Sans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25992" w:rsidRDefault="00E25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82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.75pt;margin-top:126.75pt;width:175.45pt;height:4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" fillcolor="white [3201]" strokeweight=".5pt">
                <v:textbox>
                  <w:txbxContent>
                    <w:p w:rsidR="00E25992" w:rsidRPr="00EA525F" w:rsidRDefault="00E25992" w:rsidP="004442D2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noProof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  <w:t xml:space="preserve">    </w:t>
                      </w:r>
                      <w:r w:rsidRPr="00EA525F">
                        <w:rPr>
                          <w:rFonts w:ascii="Comic Sans MS" w:hAnsi="Comic Sans MS"/>
                          <w:noProof/>
                          <w:color w:val="333333"/>
                          <w:sz w:val="28"/>
                          <w:szCs w:val="28"/>
                          <w:lang w:eastAsia="en-GB"/>
                        </w:rPr>
                        <w:t>Trip to Castle Adventure Fun Farm in Ballyshannon</w:t>
                      </w:r>
                    </w:p>
                    <w:p w:rsidR="00E25992" w:rsidRDefault="00E25992" w:rsidP="004442D2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442D2">
                        <w:rPr>
                          <w:rFonts w:ascii="Comic Sans MS" w:hAnsi="Comic Sans MS"/>
                          <w:noProof/>
                          <w:color w:val="333333"/>
                          <w:sz w:val="22"/>
                          <w:szCs w:val="22"/>
                          <w:lang w:eastAsia="en-GB"/>
                        </w:rPr>
                        <w:t>5</w:t>
                      </w:r>
                      <w:r w:rsidRPr="004442D2">
                        <w:rPr>
                          <w:rFonts w:ascii="Comic Sans MS" w:hAnsi="Comic Sans MS"/>
                          <w:noProof/>
                          <w:color w:val="333333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 w:rsidRPr="004442D2">
                        <w:rPr>
                          <w:rFonts w:ascii="Comic Sans MS" w:hAnsi="Comic Sans MS"/>
                          <w:noProof/>
                          <w:color w:val="333333"/>
                          <w:sz w:val="22"/>
                          <w:szCs w:val="22"/>
                          <w:lang w:eastAsia="en-GB"/>
                        </w:rPr>
                        <w:t xml:space="preserve"> July                                     9.3</w:t>
                      </w:r>
                      <w:r w:rsidRPr="004442D2">
                        <w:rPr>
                          <w:rFonts w:ascii="Comic Sans MS" w:hAnsi="Comic Sans MS"/>
                          <w:sz w:val="22"/>
                          <w:szCs w:val="22"/>
                        </w:rPr>
                        <w:t>0am pick up at ARC Healthy Living Centre, Sallyswood</w:t>
                      </w:r>
                    </w:p>
                    <w:p w:rsidR="00E25992" w:rsidRPr="004442D2" w:rsidRDefault="00E25992" w:rsidP="004442D2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noProof/>
                          <w:color w:val="333333"/>
                          <w:sz w:val="22"/>
                          <w:szCs w:val="22"/>
                          <w:lang w:eastAsia="en-GB"/>
                        </w:rPr>
                      </w:pPr>
                      <w:r w:rsidRPr="004442D2">
                        <w:rPr>
                          <w:rFonts w:ascii="Comic Sans MS" w:hAnsi="Comic Sans MS"/>
                          <w:sz w:val="22"/>
                          <w:szCs w:val="22"/>
                        </w:rPr>
                        <w:t>.  Please bring a picnic.</w:t>
                      </w:r>
                    </w:p>
                    <w:p w:rsidR="00E25992" w:rsidRDefault="00E25992" w:rsidP="004442D2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442D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Cost</w:t>
                      </w: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per Adult £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6</w:t>
                      </w:r>
                    </w:p>
                    <w:p w:rsidR="00E25992" w:rsidRPr="003D51B1" w:rsidRDefault="00E25992" w:rsidP="004442D2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Children over 2</w:t>
                      </w: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>’s £6</w:t>
                      </w:r>
                    </w:p>
                    <w:p w:rsidR="00E25992" w:rsidRDefault="00E25992">
                      <w:pP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  <w:t xml:space="preserve">                     </w:t>
                      </w:r>
                      <w: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10E9780" wp14:editId="57D6F865">
                            <wp:extent cx="623570" cy="856826"/>
                            <wp:effectExtent l="0" t="0" r="5080" b="635"/>
                            <wp:docPr id="29" name="compImg" descr="Cartoon Happy cartoon cow Stock Vector - 45168921">
                              <a:hlinkClick xmlns:a="http://schemas.openxmlformats.org/drawingml/2006/main" r:id="rId9" tgtFrame="&quot;_blank&quot;" tooltip="&quot;Cartoon Happy cartoon cow Stock Vecto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Img" descr="Cartoon Happy cartoon cow Stock Vector - 45168921">
                                      <a:hlinkClick r:id="rId9" tgtFrame="&quot;_blank&quot;" tooltip="&quot;Cartoon Happy cartoon cow Stock Vecto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503" cy="88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92" w:rsidRPr="003D51B1" w:rsidRDefault="00E25992" w:rsidP="004442D2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D51B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DON’T FORGET</w:t>
                      </w: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Seats for all bus trips are only secured on receipt of payment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 P</w:t>
                      </w: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>lease ring the office to book place on 686  21970</w:t>
                      </w:r>
                    </w:p>
                    <w:p w:rsidR="00E25992" w:rsidRPr="003D51B1" w:rsidRDefault="00E25992" w:rsidP="004442D2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3D51B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Please remember </w:t>
                      </w:r>
                      <w:r w:rsidRPr="003D51B1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wear suitable clothing &amp; sun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D51B1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cream</w:t>
                      </w:r>
                    </w:p>
                    <w:p w:rsidR="00E25992" w:rsidRDefault="00E25992">
                      <w:pP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E25992" w:rsidRDefault="00E25992">
                      <w:pP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E25992" w:rsidRDefault="00E25992">
                      <w:pP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E25992" w:rsidRDefault="00E25992">
                      <w:pP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E25992" w:rsidRDefault="00E25992">
                      <w:pP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E25992" w:rsidRDefault="00E25992">
                      <w:pP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E25992" w:rsidRDefault="00E25992">
                      <w:pPr>
                        <w:rPr>
                          <w:rFonts w:ascii="Open Sans" w:hAnsi="Open Sans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E25992" w:rsidRDefault="00E2599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A9920" wp14:editId="7C214D58">
                <wp:simplePos x="0" y="0"/>
                <wp:positionH relativeFrom="column">
                  <wp:posOffset>1819275</wp:posOffset>
                </wp:positionH>
                <wp:positionV relativeFrom="paragraph">
                  <wp:posOffset>1600200</wp:posOffset>
                </wp:positionV>
                <wp:extent cx="2352675" cy="3895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2" w:rsidRPr="00E8286A" w:rsidRDefault="00E25992" w:rsidP="008C3D68">
                            <w:pPr>
                              <w:ind w:right="18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8C3D6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Trip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 w:rsidRPr="00E8286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4AD8F" wp14:editId="2F931BB2">
                                  <wp:extent cx="1953333" cy="623570"/>
                                  <wp:effectExtent l="0" t="0" r="8890" b="5080"/>
                                  <wp:docPr id="30" name="Picture 30" descr="http://koolkids.ie/wp-content/uploads/2010/03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koolkids.ie/wp-content/uploads/2010/03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406" cy="623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92" w:rsidRPr="00E8286A" w:rsidRDefault="00E25992" w:rsidP="007D532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8286A">
                              <w:rPr>
                                <w:rFonts w:ascii="Comic Sans MS" w:hAnsi="Comic Sans MS"/>
                                <w:b/>
                              </w:rPr>
                              <w:t>25</w:t>
                            </w:r>
                            <w:r w:rsidRPr="00E8286A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E8286A">
                              <w:rPr>
                                <w:rFonts w:ascii="Comic Sans MS" w:hAnsi="Comic Sans MS"/>
                                <w:b/>
                              </w:rPr>
                              <w:t xml:space="preserve"> July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 w:rsidRPr="00E8286A">
                              <w:rPr>
                                <w:rFonts w:ascii="Comic Sans MS" w:hAnsi="Comic Sans MS"/>
                              </w:rPr>
                              <w:t xml:space="preserve">9.15am pick up at Roslea Community Centre and 10.00am at the Courthouse Newtownbutler.  </w:t>
                            </w:r>
                          </w:p>
                          <w:p w:rsidR="00E25992" w:rsidRDefault="00E25992" w:rsidP="008C3D6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828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 hours play with Food &amp; Drink €8 per head</w:t>
                            </w:r>
                          </w:p>
                          <w:p w:rsidR="00E25992" w:rsidRPr="00E8286A" w:rsidRDefault="00E25992" w:rsidP="008C3D6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828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 hours play with Drink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Pr="00E828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  <w:r w:rsidRPr="00E828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per head</w:t>
                            </w:r>
                          </w:p>
                          <w:p w:rsidR="00E25992" w:rsidRPr="007D5328" w:rsidRDefault="00E25992" w:rsidP="007D5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Met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53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DON’T FORGET</w:t>
                            </w:r>
                            <w:r w:rsidRPr="007D53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Seats for all bus trips are only secured on receipt of payment.  Please ring the office to book place on 67738063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9920" id="Text Box 3" o:spid="_x0000_s1027" type="#_x0000_t202" style="position:absolute;left:0;text-align:left;margin-left:143.25pt;margin-top:126pt;width:185.25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" fillcolor="white [3201]" strokeweight=".5pt">
                <v:textbox>
                  <w:txbxContent>
                    <w:p w:rsidR="00E25992" w:rsidRPr="00E8286A" w:rsidRDefault="00E25992" w:rsidP="008C3D68">
                      <w:pPr>
                        <w:ind w:right="18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8C3D68">
                        <w:rPr>
                          <w:rFonts w:ascii="Comic Sans MS" w:hAnsi="Comic Sans MS"/>
                          <w:b/>
                          <w:color w:val="7030A0"/>
                        </w:rPr>
                        <w:t>Trip to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 xml:space="preserve"> </w:t>
                      </w:r>
                      <w:r w:rsidRPr="00E8286A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3454AD8F" wp14:editId="2F931BB2">
                            <wp:extent cx="1953333" cy="623570"/>
                            <wp:effectExtent l="0" t="0" r="8890" b="5080"/>
                            <wp:docPr id="30" name="Picture 30" descr="http://koolkids.ie/wp-content/uploads/2010/03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koolkids.ie/wp-content/uploads/2010/03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4406" cy="623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92" w:rsidRPr="00E8286A" w:rsidRDefault="00E25992" w:rsidP="007D532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8286A">
                        <w:rPr>
                          <w:rFonts w:ascii="Comic Sans MS" w:hAnsi="Comic Sans MS"/>
                          <w:b/>
                        </w:rPr>
                        <w:t>25</w:t>
                      </w:r>
                      <w:r w:rsidRPr="00E8286A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E8286A">
                        <w:rPr>
                          <w:rFonts w:ascii="Comic Sans MS" w:hAnsi="Comic Sans MS"/>
                          <w:b/>
                        </w:rPr>
                        <w:t xml:space="preserve"> July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 w:rsidRPr="00E8286A">
                        <w:rPr>
                          <w:rFonts w:ascii="Comic Sans MS" w:hAnsi="Comic Sans MS"/>
                        </w:rPr>
                        <w:t xml:space="preserve">9.15am pick up at Roslea Community Centre and 10.00am at the Courthouse Newtownbutler.  </w:t>
                      </w:r>
                    </w:p>
                    <w:p w:rsidR="00E25992" w:rsidRDefault="00E25992" w:rsidP="008C3D6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8286A">
                        <w:rPr>
                          <w:rFonts w:ascii="Comic Sans MS" w:hAnsi="Comic Sans MS"/>
                          <w:sz w:val="22"/>
                          <w:szCs w:val="22"/>
                        </w:rPr>
                        <w:t>2 hours play with Food &amp; Drink €8 per head</w:t>
                      </w:r>
                    </w:p>
                    <w:p w:rsidR="00E25992" w:rsidRPr="00E8286A" w:rsidRDefault="00E25992" w:rsidP="008C3D6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828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 hours play with Drink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only </w:t>
                      </w:r>
                      <w:r w:rsidRPr="00E8286A">
                        <w:rPr>
                          <w:rFonts w:ascii="Comic Sans MS" w:hAnsi="Comic Sans MS"/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 w:rsidRPr="00E828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per head</w:t>
                      </w:r>
                    </w:p>
                    <w:p w:rsidR="00E25992" w:rsidRPr="007D5328" w:rsidRDefault="00E25992" w:rsidP="007D5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Met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D53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DON’T FORGET</w:t>
                      </w:r>
                      <w:r w:rsidRPr="007D53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Seats for all bus trips are only secured on receipt of payment.  Please ring the office to book place on 67738063 </w:t>
                      </w:r>
                    </w:p>
                  </w:txbxContent>
                </v:textbox>
              </v:shape>
            </w:pict>
          </mc:Fallback>
        </mc:AlternateContent>
      </w:r>
      <w:r w:rsidR="0067442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11850" wp14:editId="532E8BE7">
                <wp:simplePos x="0" y="0"/>
                <wp:positionH relativeFrom="column">
                  <wp:posOffset>-762000</wp:posOffset>
                </wp:positionH>
                <wp:positionV relativeFrom="paragraph">
                  <wp:posOffset>1590675</wp:posOffset>
                </wp:positionV>
                <wp:extent cx="2448560" cy="5819775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581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2" w:rsidRDefault="00E25992" w:rsidP="00986E3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Trip to Belfast Zoo</w:t>
                            </w:r>
                          </w:p>
                          <w:p w:rsidR="00E25992" w:rsidRDefault="00E25992" w:rsidP="003D51B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</w:t>
                            </w:r>
                            <w:r w:rsidRPr="003D51B1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:rsidR="00E25992" w:rsidRDefault="00E25992" w:rsidP="00986E3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noProof/>
                                <w:color w:val="333333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2500BEDD" wp14:editId="28A6F596">
                                  <wp:extent cx="2153605" cy="1430951"/>
                                  <wp:effectExtent l="0" t="0" r="0" b="0"/>
                                  <wp:docPr id="28" name="compImg" descr="Zoo sign with various animals - vector illustration. Stock Vector - 11918017">
                                    <a:hlinkClick xmlns:a="http://schemas.openxmlformats.org/drawingml/2006/main" r:id="rId13" tgtFrame="&quot;_blank&quot;" tooltip="&quot;Zoo sign with various animals vector illustration  Stock Vecto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Img" descr="Zoo sign with various animals - vector illustration. Stock Vector - 11918017">
                                            <a:hlinkClick r:id="rId13" tgtFrame="&quot;_blank&quot;" tooltip="&quot;Zoo sign with various animals vector illustration  Stock Vecto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885" cy="14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92" w:rsidRPr="003D51B1" w:rsidRDefault="00E25992" w:rsidP="00986E3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7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9.</w:t>
                            </w: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00am pick up at ARC Healthy Living Centre, Sallyswood entrance and at 9.30am Rooney’s Spar Shop, Kilmacormick.  Please bring a picnic.</w:t>
                            </w:r>
                          </w:p>
                          <w:p w:rsidR="00E25992" w:rsidRPr="003D51B1" w:rsidRDefault="00E25992" w:rsidP="00986E3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Cost per Adult £11.50</w:t>
                            </w:r>
                          </w:p>
                          <w:p w:rsidR="00E25992" w:rsidRPr="003D51B1" w:rsidRDefault="00E25992" w:rsidP="00986E3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Children over 4’s £6</w:t>
                            </w:r>
                          </w:p>
                          <w:p w:rsidR="00E25992" w:rsidRPr="003D51B1" w:rsidRDefault="00E25992" w:rsidP="00986E3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D51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DON’T FORGET</w:t>
                            </w: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Seats for all bus trips are only secured on receipt of payment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P</w:t>
                            </w:r>
                            <w:r w:rsidRPr="003D51B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lease ring the office to book place on 686  21970</w:t>
                            </w:r>
                          </w:p>
                          <w:p w:rsidR="00E25992" w:rsidRPr="003D51B1" w:rsidRDefault="00E25992" w:rsidP="00986E3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D51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Please remember </w:t>
                            </w:r>
                            <w:r w:rsidRPr="003D51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wear suitable clothing &amp; 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3D51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cream</w:t>
                            </w:r>
                          </w:p>
                          <w:p w:rsidR="00E25992" w:rsidRDefault="00E25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1850" id="Text Box 2" o:spid="_x0000_s1028" type="#_x0000_t202" style="position:absolute;left:0;text-align:left;margin-left:-60pt;margin-top:125.25pt;width:192.8pt;height:4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" fillcolor="white [3201]" strokeweight=".5pt">
                <v:textbox>
                  <w:txbxContent>
                    <w:p w:rsidR="00E25992" w:rsidRDefault="00E25992" w:rsidP="00986E3B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Trip to Belfast Zoo</w:t>
                      </w:r>
                    </w:p>
                    <w:p w:rsidR="00E25992" w:rsidRDefault="00E25992" w:rsidP="003D51B1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23</w:t>
                      </w:r>
                      <w:r w:rsidRPr="003D51B1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August</w:t>
                      </w:r>
                    </w:p>
                    <w:p w:rsidR="00E25992" w:rsidRDefault="00E25992" w:rsidP="00986E3B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Meiryo" w:eastAsia="Meiryo" w:hAnsi="Meiryo" w:cs="Meiryo"/>
                          <w:noProof/>
                          <w:color w:val="333333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2500BEDD" wp14:editId="28A6F596">
                            <wp:extent cx="2153605" cy="1430951"/>
                            <wp:effectExtent l="0" t="0" r="0" b="0"/>
                            <wp:docPr id="28" name="compImg" descr="Zoo sign with various animals - vector illustration. Stock Vector - 11918017">
                              <a:hlinkClick xmlns:a="http://schemas.openxmlformats.org/drawingml/2006/main" r:id="rId15" tgtFrame="&quot;_blank&quot;" tooltip="&quot;Zoo sign with various animals vector illustration  Stock Vecto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Img" descr="Zoo sign with various animals - vector illustration. Stock Vector - 11918017">
                                      <a:hlinkClick r:id="rId15" tgtFrame="&quot;_blank&quot;" tooltip="&quot;Zoo sign with various animals vector illustration  Stock Vecto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885" cy="14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92" w:rsidRPr="003D51B1" w:rsidRDefault="00E25992" w:rsidP="00986E3B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72AC1">
                        <w:rPr>
                          <w:rFonts w:ascii="Comic Sans MS" w:hAnsi="Comic Sans MS"/>
                          <w:sz w:val="24"/>
                          <w:szCs w:val="24"/>
                        </w:rPr>
                        <w:t>9.</w:t>
                      </w: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>00am pick up at ARC Healthy Living Centre, Sallyswood entrance and at 9.30am Rooney’s Spar Shop, Kilmacormick.  Please bring a picnic.</w:t>
                      </w:r>
                    </w:p>
                    <w:p w:rsidR="00E25992" w:rsidRPr="003D51B1" w:rsidRDefault="00E25992" w:rsidP="00986E3B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Cost per Adult £11.50</w:t>
                      </w:r>
                    </w:p>
                    <w:p w:rsidR="00E25992" w:rsidRPr="003D51B1" w:rsidRDefault="00E25992" w:rsidP="00986E3B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>Children over 4’s £6</w:t>
                      </w:r>
                    </w:p>
                    <w:p w:rsidR="00E25992" w:rsidRPr="003D51B1" w:rsidRDefault="00E25992" w:rsidP="00986E3B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D51B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DON’T FORGET</w:t>
                      </w: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Seats for all bus trips are only secured on receipt of payment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 P</w:t>
                      </w:r>
                      <w:r w:rsidRPr="003D51B1">
                        <w:rPr>
                          <w:rFonts w:ascii="Comic Sans MS" w:hAnsi="Comic Sans MS"/>
                          <w:sz w:val="22"/>
                          <w:szCs w:val="22"/>
                        </w:rPr>
                        <w:t>lease ring the office to book place on 686  21970</w:t>
                      </w:r>
                    </w:p>
                    <w:p w:rsidR="00E25992" w:rsidRPr="003D51B1" w:rsidRDefault="00E25992" w:rsidP="00986E3B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3D51B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Please remember </w:t>
                      </w:r>
                      <w:r w:rsidRPr="003D51B1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wear suitable clothing &amp; sun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D51B1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cream</w:t>
                      </w:r>
                    </w:p>
                    <w:p w:rsidR="00E25992" w:rsidRDefault="00E25992"/>
                  </w:txbxContent>
                </v:textbox>
              </v:shape>
            </w:pict>
          </mc:Fallback>
        </mc:AlternateContent>
      </w:r>
      <w:r w:rsidR="00674427" w:rsidRPr="007414E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BBA0AC3" wp14:editId="6B3BBF9E">
            <wp:simplePos x="0" y="0"/>
            <wp:positionH relativeFrom="page">
              <wp:align>left</wp:align>
            </wp:positionH>
            <wp:positionV relativeFrom="page">
              <wp:posOffset>47625</wp:posOffset>
            </wp:positionV>
            <wp:extent cx="7541260" cy="2085975"/>
            <wp:effectExtent l="0" t="0" r="2540" b="9525"/>
            <wp:wrapSquare wrapText="bothSides"/>
            <wp:docPr id="6" name="Picture 5" descr="cid:image001.jpg@01CD43E3.C460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D43E3.C460AE4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515" cy="211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5B9" w:rsidRPr="007414ED">
        <w:rPr>
          <w:rFonts w:ascii="Comic Sans MS" w:hAnsi="Comic Sans MS"/>
          <w:sz w:val="36"/>
          <w:szCs w:val="36"/>
        </w:rPr>
        <w:t>SUMMER PROGRAMMES</w:t>
      </w:r>
      <w:r w:rsidR="00CE1A65">
        <w:rPr>
          <w:rFonts w:ascii="Comic Sans MS" w:hAnsi="Comic Sans MS"/>
          <w:sz w:val="36"/>
          <w:szCs w:val="36"/>
        </w:rPr>
        <w:t xml:space="preserve"> 201</w:t>
      </w:r>
      <w:r w:rsidR="00C45D86">
        <w:rPr>
          <w:rFonts w:ascii="Comic Sans MS" w:hAnsi="Comic Sans MS"/>
          <w:sz w:val="36"/>
          <w:szCs w:val="36"/>
        </w:rPr>
        <w:t>7</w:t>
      </w:r>
    </w:p>
    <w:p w:rsidR="00BA005C" w:rsidRPr="004F6CF9" w:rsidRDefault="00BA005C" w:rsidP="00986E3B">
      <w:pPr>
        <w:ind w:left="-907" w:right="-850"/>
        <w:rPr>
          <w:sz w:val="24"/>
          <w:szCs w:val="24"/>
        </w:rPr>
      </w:pPr>
    </w:p>
    <w:p w:rsidR="00BA005C" w:rsidRPr="004F6CF9" w:rsidRDefault="00BA005C" w:rsidP="00986E3B">
      <w:pPr>
        <w:ind w:left="-907" w:right="-850"/>
        <w:rPr>
          <w:sz w:val="24"/>
          <w:szCs w:val="24"/>
        </w:rPr>
      </w:pPr>
    </w:p>
    <w:p w:rsidR="00BA005C" w:rsidRDefault="00BA005C" w:rsidP="00986E3B">
      <w:pPr>
        <w:ind w:left="-907" w:right="-850"/>
        <w:rPr>
          <w:sz w:val="24"/>
          <w:szCs w:val="24"/>
        </w:rPr>
      </w:pPr>
    </w:p>
    <w:p w:rsidR="004F6CF9" w:rsidRDefault="004F6CF9" w:rsidP="00986E3B">
      <w:pPr>
        <w:ind w:left="-907" w:right="-850"/>
        <w:rPr>
          <w:sz w:val="24"/>
          <w:szCs w:val="24"/>
        </w:rPr>
      </w:pPr>
    </w:p>
    <w:p w:rsidR="00986E3B" w:rsidRDefault="00986E3B" w:rsidP="00986E3B">
      <w:pPr>
        <w:ind w:left="-907" w:right="-850"/>
        <w:rPr>
          <w:sz w:val="24"/>
          <w:szCs w:val="24"/>
        </w:rPr>
      </w:pPr>
    </w:p>
    <w:p w:rsidR="00986E3B" w:rsidRDefault="00986E3B" w:rsidP="00986E3B">
      <w:pPr>
        <w:ind w:left="-907" w:right="-850"/>
        <w:rPr>
          <w:sz w:val="24"/>
          <w:szCs w:val="24"/>
        </w:rPr>
      </w:pPr>
    </w:p>
    <w:p w:rsidR="00986E3B" w:rsidRDefault="00986E3B" w:rsidP="00986E3B">
      <w:pPr>
        <w:ind w:left="-907" w:right="-850"/>
        <w:rPr>
          <w:sz w:val="24"/>
          <w:szCs w:val="24"/>
        </w:rPr>
      </w:pPr>
    </w:p>
    <w:p w:rsidR="00986E3B" w:rsidRDefault="00986E3B" w:rsidP="00986E3B">
      <w:pPr>
        <w:ind w:left="-907" w:right="-850"/>
        <w:rPr>
          <w:sz w:val="24"/>
          <w:szCs w:val="24"/>
        </w:rPr>
      </w:pPr>
    </w:p>
    <w:p w:rsidR="00986E3B" w:rsidRDefault="00986E3B" w:rsidP="00986E3B">
      <w:pPr>
        <w:ind w:left="-907" w:right="-850"/>
        <w:rPr>
          <w:sz w:val="24"/>
          <w:szCs w:val="24"/>
        </w:rPr>
      </w:pPr>
    </w:p>
    <w:p w:rsidR="00986E3B" w:rsidRDefault="00986E3B" w:rsidP="00986E3B">
      <w:pPr>
        <w:ind w:left="-907" w:right="-850"/>
        <w:rPr>
          <w:sz w:val="24"/>
          <w:szCs w:val="24"/>
        </w:rPr>
      </w:pPr>
    </w:p>
    <w:p w:rsidR="00986E3B" w:rsidRDefault="00986E3B" w:rsidP="00986E3B">
      <w:pPr>
        <w:ind w:left="-907" w:right="-850"/>
        <w:rPr>
          <w:sz w:val="24"/>
          <w:szCs w:val="24"/>
        </w:rPr>
      </w:pPr>
    </w:p>
    <w:p w:rsidR="00986E3B" w:rsidRDefault="007D5328" w:rsidP="00986E3B">
      <w:pPr>
        <w:ind w:left="-907" w:right="-850"/>
        <w:rPr>
          <w:sz w:val="24"/>
          <w:szCs w:val="24"/>
        </w:rPr>
      </w:pPr>
      <w:r w:rsidRPr="00674427">
        <w:rPr>
          <w:rFonts w:ascii="Comic Sans MS" w:hAnsi="Comic Sans MS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2FFBB2" wp14:editId="71D7D2B9">
                <wp:simplePos x="0" y="0"/>
                <wp:positionH relativeFrom="column">
                  <wp:posOffset>1816735</wp:posOffset>
                </wp:positionH>
                <wp:positionV relativeFrom="paragraph">
                  <wp:posOffset>73025</wp:posOffset>
                </wp:positionV>
                <wp:extent cx="2352675" cy="3209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92" w:rsidRPr="007D5328" w:rsidRDefault="00E25992" w:rsidP="00CD426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53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Mermaids and Pirates </w:t>
                            </w:r>
                          </w:p>
                          <w:p w:rsidR="00E25992" w:rsidRPr="007D5328" w:rsidRDefault="00E25992" w:rsidP="00CD426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5328">
                              <w:rPr>
                                <w:b/>
                                <w:sz w:val="28"/>
                                <w:szCs w:val="28"/>
                              </w:rPr>
                              <w:t>Fun Day</w:t>
                            </w:r>
                          </w:p>
                          <w:p w:rsidR="00E25992" w:rsidRDefault="00E25992" w:rsidP="00CD426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8B09084" wp14:editId="28A521F9">
                                  <wp:extent cx="1047696" cy="695325"/>
                                  <wp:effectExtent l="0" t="0" r="635" b="0"/>
                                  <wp:docPr id="193" name="irc_mi" descr="Image result for Pirate and Mermaid cartoon images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irate and Mermaid cartoon images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772" cy="705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92" w:rsidRPr="00CD4262" w:rsidRDefault="00E25992" w:rsidP="007D532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5992" w:rsidRDefault="00E25992" w:rsidP="007D532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vertAlign w:val="superscript"/>
                              </w:rPr>
                              <w:t xml:space="preserve">  </w:t>
                            </w:r>
                            <w:r>
                              <w:t>29th</w:t>
                            </w:r>
                            <w:r w:rsidRPr="00CD4262">
                              <w:t xml:space="preserve"> August at 10am in the A</w:t>
                            </w:r>
                            <w:r>
                              <w:t>R</w:t>
                            </w:r>
                            <w:r w:rsidRPr="00CD4262">
                              <w:t>C</w:t>
                            </w:r>
                            <w:r>
                              <w:t xml:space="preserve"> H</w:t>
                            </w:r>
                            <w:r w:rsidRPr="00CD4262">
                              <w:t>ealthy Living Centre</w:t>
                            </w:r>
                          </w:p>
                          <w:p w:rsidR="00E25992" w:rsidRDefault="00E25992" w:rsidP="007D5328">
                            <w:pPr>
                              <w:spacing w:after="0"/>
                              <w:jc w:val="center"/>
                            </w:pPr>
                            <w:r>
                              <w:t xml:space="preserve">Come along and join in our </w:t>
                            </w:r>
                          </w:p>
                          <w:p w:rsidR="00E25992" w:rsidRDefault="00E25992" w:rsidP="007D5328">
                            <w:pPr>
                              <w:spacing w:after="0"/>
                              <w:jc w:val="center"/>
                            </w:pPr>
                            <w:r>
                              <w:t>Arrrrrrrrt &amp; activities!</w:t>
                            </w:r>
                          </w:p>
                          <w:p w:rsidR="00E25992" w:rsidRDefault="00E25992" w:rsidP="007D5328">
                            <w:pPr>
                              <w:spacing w:after="0"/>
                              <w:jc w:val="center"/>
                            </w:pPr>
                            <w:r>
                              <w:t>Treasure Hunt</w:t>
                            </w:r>
                          </w:p>
                          <w:p w:rsidR="00E25992" w:rsidRDefault="00E25992" w:rsidP="007D5328">
                            <w:pPr>
                              <w:spacing w:after="0"/>
                              <w:jc w:val="center"/>
                            </w:pPr>
                            <w:r>
                              <w:t>Water &amp; Sand Play</w:t>
                            </w:r>
                          </w:p>
                          <w:p w:rsidR="00E25992" w:rsidRDefault="00E25992" w:rsidP="007D5328">
                            <w:pPr>
                              <w:spacing w:after="0"/>
                              <w:jc w:val="center"/>
                            </w:pPr>
                            <w:r>
                              <w:t>Face Painting</w:t>
                            </w:r>
                          </w:p>
                          <w:p w:rsidR="00E25992" w:rsidRPr="00CD4262" w:rsidRDefault="00E25992" w:rsidP="007D5328">
                            <w:pPr>
                              <w:spacing w:after="0"/>
                              <w:jc w:val="center"/>
                            </w:pPr>
                            <w:r>
                              <w:t>And much more……</w:t>
                            </w:r>
                          </w:p>
                          <w:p w:rsidR="00E25992" w:rsidRDefault="00E25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FBB2" id="_x0000_s1029" type="#_x0000_t202" style="position:absolute;left:0;text-align:left;margin-left:143.05pt;margin-top:5.75pt;width:185.25pt;height:25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">
                <v:textbox>
                  <w:txbxContent>
                    <w:p w:rsidR="00E25992" w:rsidRPr="007D5328" w:rsidRDefault="00E25992" w:rsidP="00CD426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5328">
                        <w:rPr>
                          <w:b/>
                          <w:sz w:val="28"/>
                          <w:szCs w:val="28"/>
                        </w:rPr>
                        <w:t xml:space="preserve">Mermaids and Pirates </w:t>
                      </w:r>
                    </w:p>
                    <w:p w:rsidR="00E25992" w:rsidRPr="007D5328" w:rsidRDefault="00E25992" w:rsidP="00CD426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5328">
                        <w:rPr>
                          <w:b/>
                          <w:sz w:val="28"/>
                          <w:szCs w:val="28"/>
                        </w:rPr>
                        <w:t>Fun Day</w:t>
                      </w:r>
                    </w:p>
                    <w:p w:rsidR="00E25992" w:rsidRDefault="00E25992" w:rsidP="00CD426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8B09084" wp14:editId="28A521F9">
                            <wp:extent cx="1047696" cy="695325"/>
                            <wp:effectExtent l="0" t="0" r="635" b="0"/>
                            <wp:docPr id="193" name="irc_mi" descr="Image result for Pirate and Mermaid cartoon image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irate and Mermaid cartoon image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772" cy="705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92" w:rsidRPr="00CD4262" w:rsidRDefault="00E25992" w:rsidP="007D532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25992" w:rsidRDefault="00E25992" w:rsidP="007D5328">
                      <w:pPr>
                        <w:spacing w:after="0"/>
                        <w:jc w:val="center"/>
                      </w:pPr>
                      <w:r>
                        <w:rPr>
                          <w:vertAlign w:val="superscript"/>
                        </w:rPr>
                        <w:t xml:space="preserve">  </w:t>
                      </w:r>
                      <w:r>
                        <w:t>29th</w:t>
                      </w:r>
                      <w:r w:rsidRPr="00CD4262">
                        <w:t xml:space="preserve"> August at 10am in the A</w:t>
                      </w:r>
                      <w:r>
                        <w:t>R</w:t>
                      </w:r>
                      <w:r w:rsidRPr="00CD4262">
                        <w:t>C</w:t>
                      </w:r>
                      <w:r>
                        <w:t xml:space="preserve"> H</w:t>
                      </w:r>
                      <w:r w:rsidRPr="00CD4262">
                        <w:t>ealthy Living Centre</w:t>
                      </w:r>
                    </w:p>
                    <w:p w:rsidR="00E25992" w:rsidRDefault="00E25992" w:rsidP="007D5328">
                      <w:pPr>
                        <w:spacing w:after="0"/>
                        <w:jc w:val="center"/>
                      </w:pPr>
                      <w:r>
                        <w:t xml:space="preserve">Come along and join in our </w:t>
                      </w:r>
                    </w:p>
                    <w:p w:rsidR="00E25992" w:rsidRDefault="00E25992" w:rsidP="007D5328">
                      <w:pPr>
                        <w:spacing w:after="0"/>
                        <w:jc w:val="center"/>
                      </w:pPr>
                      <w:r>
                        <w:t>Arrrrrrrrt &amp; activities!</w:t>
                      </w:r>
                    </w:p>
                    <w:p w:rsidR="00E25992" w:rsidRDefault="00E25992" w:rsidP="007D5328">
                      <w:pPr>
                        <w:spacing w:after="0"/>
                        <w:jc w:val="center"/>
                      </w:pPr>
                      <w:r>
                        <w:t>Treasure Hunt</w:t>
                      </w:r>
                    </w:p>
                    <w:p w:rsidR="00E25992" w:rsidRDefault="00E25992" w:rsidP="007D5328">
                      <w:pPr>
                        <w:spacing w:after="0"/>
                        <w:jc w:val="center"/>
                      </w:pPr>
                      <w:r>
                        <w:t>Water &amp; Sand Play</w:t>
                      </w:r>
                    </w:p>
                    <w:p w:rsidR="00E25992" w:rsidRDefault="00E25992" w:rsidP="007D5328">
                      <w:pPr>
                        <w:spacing w:after="0"/>
                        <w:jc w:val="center"/>
                      </w:pPr>
                      <w:r>
                        <w:t>Face Painting</w:t>
                      </w:r>
                    </w:p>
                    <w:p w:rsidR="00E25992" w:rsidRPr="00CD4262" w:rsidRDefault="00E25992" w:rsidP="007D5328">
                      <w:pPr>
                        <w:spacing w:after="0"/>
                        <w:jc w:val="center"/>
                      </w:pPr>
                      <w:r>
                        <w:t>And much more……</w:t>
                      </w:r>
                    </w:p>
                    <w:p w:rsidR="00E25992" w:rsidRDefault="00E25992"/>
                  </w:txbxContent>
                </v:textbox>
                <w10:wrap type="square"/>
              </v:shape>
            </w:pict>
          </mc:Fallback>
        </mc:AlternateContent>
      </w:r>
      <w:r w:rsidR="00C45D8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27EAB" wp14:editId="55F22669">
                <wp:simplePos x="0" y="0"/>
                <wp:positionH relativeFrom="column">
                  <wp:posOffset>-3524250</wp:posOffset>
                </wp:positionH>
                <wp:positionV relativeFrom="paragraph">
                  <wp:posOffset>351790</wp:posOffset>
                </wp:positionV>
                <wp:extent cx="2333625" cy="657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2" w:rsidRDefault="00E25992" w:rsidP="0095072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72A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Stay &amp; Play groups re-open </w:t>
                            </w:r>
                          </w:p>
                          <w:p w:rsidR="00E25992" w:rsidRPr="00672AC1" w:rsidRDefault="00E25992" w:rsidP="0095072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starting 4</w:t>
                            </w:r>
                            <w:r w:rsidRPr="00672A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72A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992" w:rsidRDefault="00E25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27EAB" id="Text Box 7" o:spid="_x0000_s1030" type="#_x0000_t202" style="position:absolute;left:0;text-align:left;margin-left:-277.5pt;margin-top:27.7pt;width:183.75pt;height:5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" fillcolor="white [3201]" strokeweight=".5pt">
                <v:textbox>
                  <w:txbxContent>
                    <w:p w:rsidR="00E25992" w:rsidRDefault="00E25992" w:rsidP="0095072B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72A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Stay &amp; Play groups re-open </w:t>
                      </w:r>
                    </w:p>
                    <w:p w:rsidR="00E25992" w:rsidRPr="00672AC1" w:rsidRDefault="00E25992" w:rsidP="0095072B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starting 4</w:t>
                      </w:r>
                      <w:r w:rsidRPr="00672AC1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72A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September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992" w:rsidRDefault="00E25992"/>
                  </w:txbxContent>
                </v:textbox>
              </v:shape>
            </w:pict>
          </mc:Fallback>
        </mc:AlternateContent>
      </w:r>
    </w:p>
    <w:p w:rsidR="004F6CF9" w:rsidRPr="004F6CF9" w:rsidRDefault="004F6CF9" w:rsidP="00986E3B">
      <w:pPr>
        <w:ind w:left="-907" w:right="-850"/>
        <w:rPr>
          <w:sz w:val="24"/>
          <w:szCs w:val="24"/>
        </w:rPr>
      </w:pPr>
    </w:p>
    <w:p w:rsidR="00C45D86" w:rsidRDefault="00C45D86" w:rsidP="00E31E39">
      <w:pPr>
        <w:ind w:left="-907" w:right="-850"/>
        <w:rPr>
          <w:sz w:val="24"/>
          <w:szCs w:val="24"/>
        </w:rPr>
      </w:pPr>
    </w:p>
    <w:p w:rsidR="00C45D86" w:rsidRDefault="00C45D86" w:rsidP="00E31E39">
      <w:pPr>
        <w:ind w:left="-907" w:right="-850"/>
        <w:rPr>
          <w:sz w:val="24"/>
          <w:szCs w:val="24"/>
        </w:rPr>
      </w:pPr>
    </w:p>
    <w:p w:rsidR="00FD1889" w:rsidRDefault="00FD1889" w:rsidP="00E31E39">
      <w:pPr>
        <w:ind w:left="-907" w:right="-850"/>
        <w:rPr>
          <w:sz w:val="24"/>
          <w:szCs w:val="24"/>
        </w:rPr>
      </w:pPr>
    </w:p>
    <w:p w:rsidR="00FD1889" w:rsidRDefault="00EA525F" w:rsidP="00E31E39">
      <w:pPr>
        <w:ind w:left="-907" w:right="-85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-761999</wp:posOffset>
                </wp:positionH>
                <wp:positionV relativeFrom="paragraph">
                  <wp:posOffset>347345</wp:posOffset>
                </wp:positionV>
                <wp:extent cx="2448560" cy="1228725"/>
                <wp:effectExtent l="0" t="0" r="2794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2" w:rsidRPr="00C102F8" w:rsidRDefault="00E25992" w:rsidP="00C102F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C1BB991" wp14:editId="40FCC479">
                                  <wp:extent cx="371475" cy="368352"/>
                                  <wp:effectExtent l="0" t="0" r="0" b="0"/>
                                  <wp:docPr id="202" name="irc_mi" descr="Related image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84" cy="385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02F8">
                              <w:rPr>
                                <w:b/>
                                <w:sz w:val="28"/>
                                <w:szCs w:val="28"/>
                              </w:rPr>
                              <w:t>Keep up to date with programmes on our Cherish Sure Start Facebook Page and website: www.archlc.com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31" type="#_x0000_t202" style="position:absolute;left:0;text-align:left;margin-left:-60pt;margin-top:27.35pt;width:192.8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" fillcolor="white [3201]" strokeweight=".5pt">
                <v:textbox>
                  <w:txbxContent>
                    <w:p w:rsidR="00E25992" w:rsidRPr="00C102F8" w:rsidRDefault="00E25992" w:rsidP="00C102F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C1BB991" wp14:editId="40FCC479">
                            <wp:extent cx="371475" cy="368352"/>
                            <wp:effectExtent l="0" t="0" r="0" b="0"/>
                            <wp:docPr id="202" name="irc_mi" descr="Related image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84" cy="385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102F8">
                        <w:rPr>
                          <w:b/>
                          <w:sz w:val="28"/>
                          <w:szCs w:val="28"/>
                        </w:rPr>
                        <w:t>Keep up to date with programmes on our Cherish Sure Start Facebook Page and website: www.archlc.com</w:t>
                      </w:r>
                    </w:p>
                  </w:txbxContent>
                </v:textbox>
              </v:shape>
            </w:pict>
          </mc:Fallback>
        </mc:AlternateContent>
      </w:r>
    </w:p>
    <w:p w:rsidR="00FD1889" w:rsidRPr="00EA525F" w:rsidRDefault="00EA525F" w:rsidP="00EA525F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rFonts w:ascii="Meta-Normal" w:hAnsi="Meta-Normal" w:cs="Meta-Normal"/>
          <w:color w:val="FFFFFF"/>
          <w:sz w:val="20"/>
          <w:szCs w:val="20"/>
        </w:rPr>
        <w:t xml:space="preserve">Join Cherish Sure Start face book page to get up to </w:t>
      </w:r>
    </w:p>
    <w:p w:rsidR="00FD1889" w:rsidRDefault="00EA525F" w:rsidP="00E31E39">
      <w:pPr>
        <w:ind w:left="-907" w:right="-85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41910</wp:posOffset>
                </wp:positionV>
                <wp:extent cx="2228215" cy="1047750"/>
                <wp:effectExtent l="0" t="0" r="1968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2" w:rsidRDefault="00E25992" w:rsidP="00EA52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A52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Stay &amp; Play Groups</w:t>
                            </w:r>
                          </w:p>
                          <w:p w:rsidR="00E25992" w:rsidRPr="00EA525F" w:rsidRDefault="00E25992" w:rsidP="00EA52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A52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Re-open</w:t>
                            </w:r>
                          </w:p>
                          <w:p w:rsidR="00E25992" w:rsidRPr="00EA525F" w:rsidRDefault="00E25992" w:rsidP="00EA52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A52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4</w:t>
                            </w:r>
                            <w:r w:rsidRPr="00EA52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A52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o:spid="_x0000_s1032" type="#_x0000_t202" style="position:absolute;left:0;text-align:left;margin-left:333.75pt;margin-top:3.3pt;width:175.45pt;height:8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" fillcolor="white [3201]" strokeweight=".5pt">
                <v:textbox>
                  <w:txbxContent>
                    <w:p w:rsidR="00E25992" w:rsidRDefault="00E25992" w:rsidP="00EA52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A52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Stay &amp; Play Groups</w:t>
                      </w:r>
                    </w:p>
                    <w:p w:rsidR="00E25992" w:rsidRPr="00EA525F" w:rsidRDefault="00E25992" w:rsidP="00EA52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A52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Re-open</w:t>
                      </w:r>
                    </w:p>
                    <w:p w:rsidR="00E25992" w:rsidRPr="00EA525F" w:rsidRDefault="00E25992" w:rsidP="00EA52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A52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4</w:t>
                      </w:r>
                      <w:r w:rsidRPr="00EA525F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A52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FD1889" w:rsidRDefault="00FD1889" w:rsidP="00E31E39">
      <w:pPr>
        <w:ind w:left="-907" w:right="-850"/>
        <w:rPr>
          <w:sz w:val="24"/>
          <w:szCs w:val="24"/>
        </w:rPr>
      </w:pPr>
    </w:p>
    <w:p w:rsidR="004442D2" w:rsidRDefault="004442D2" w:rsidP="00A772AC">
      <w:pPr>
        <w:ind w:right="-850"/>
        <w:rPr>
          <w:sz w:val="24"/>
          <w:szCs w:val="24"/>
        </w:rPr>
      </w:pPr>
    </w:p>
    <w:p w:rsidR="002E75EC" w:rsidRPr="00A772AC" w:rsidRDefault="002E75EC" w:rsidP="00A772AC">
      <w:pPr>
        <w:ind w:right="-850"/>
        <w:rPr>
          <w:b/>
          <w:color w:val="FF6600"/>
          <w:sz w:val="28"/>
          <w:szCs w:val="28"/>
        </w:rPr>
      </w:pPr>
      <w:r w:rsidRPr="00A772AC">
        <w:rPr>
          <w:b/>
          <w:color w:val="FF6600"/>
          <w:sz w:val="28"/>
          <w:szCs w:val="28"/>
        </w:rPr>
        <w:t>What’s on Diary …</w:t>
      </w:r>
      <w:r w:rsidR="00E25992">
        <w:rPr>
          <w:b/>
          <w:color w:val="FF6600"/>
          <w:sz w:val="28"/>
          <w:szCs w:val="28"/>
        </w:rPr>
        <w:t>.</w:t>
      </w:r>
    </w:p>
    <w:tbl>
      <w:tblPr>
        <w:tblStyle w:val="TableGrid"/>
        <w:tblW w:w="9269" w:type="dxa"/>
        <w:tblInd w:w="-714" w:type="dxa"/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1985"/>
        <w:gridCol w:w="1472"/>
      </w:tblGrid>
      <w:tr w:rsidR="00F51014" w:rsidRPr="00A772AC" w:rsidTr="0026712D">
        <w:tc>
          <w:tcPr>
            <w:tcW w:w="2127" w:type="dxa"/>
            <w:hideMark/>
          </w:tcPr>
          <w:p w:rsidR="00F51014" w:rsidRPr="00A772AC" w:rsidRDefault="00535173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hideMark/>
          </w:tcPr>
          <w:p w:rsidR="00F51014" w:rsidRPr="00A772AC" w:rsidRDefault="00F51014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Where</w:t>
            </w:r>
          </w:p>
        </w:tc>
        <w:tc>
          <w:tcPr>
            <w:tcW w:w="1134" w:type="dxa"/>
            <w:hideMark/>
          </w:tcPr>
          <w:p w:rsidR="00F51014" w:rsidRPr="00A772AC" w:rsidRDefault="00F51014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Start Date</w:t>
            </w:r>
          </w:p>
        </w:tc>
        <w:tc>
          <w:tcPr>
            <w:tcW w:w="1985" w:type="dxa"/>
            <w:hideMark/>
          </w:tcPr>
          <w:p w:rsidR="00F51014" w:rsidRPr="00A772AC" w:rsidRDefault="00F51014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Time</w:t>
            </w:r>
          </w:p>
        </w:tc>
        <w:tc>
          <w:tcPr>
            <w:tcW w:w="1472" w:type="dxa"/>
            <w:hideMark/>
          </w:tcPr>
          <w:p w:rsidR="00F51014" w:rsidRPr="00A772AC" w:rsidRDefault="00F51014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Weeks</w:t>
            </w:r>
          </w:p>
        </w:tc>
      </w:tr>
      <w:tr w:rsidR="00F51014" w:rsidRPr="00A772AC" w:rsidTr="0026712D">
        <w:tc>
          <w:tcPr>
            <w:tcW w:w="2127" w:type="dxa"/>
            <w:hideMark/>
          </w:tcPr>
          <w:p w:rsidR="00F51014" w:rsidRPr="00C102F8" w:rsidRDefault="00F51014" w:rsidP="00CC3D7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One stop Baby Shop</w:t>
            </w:r>
          </w:p>
          <w:p w:rsidR="00F51014" w:rsidRPr="00C102F8" w:rsidRDefault="00F51014" w:rsidP="00CC3D7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(Local Health Visitor Drop in Clinic)</w:t>
            </w:r>
          </w:p>
        </w:tc>
        <w:tc>
          <w:tcPr>
            <w:tcW w:w="2551" w:type="dxa"/>
            <w:hideMark/>
          </w:tcPr>
          <w:p w:rsidR="00F51014" w:rsidRPr="00C102F8" w:rsidRDefault="00F51014" w:rsidP="00CC3D7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  <w:p w:rsidR="00F51014" w:rsidRPr="00C102F8" w:rsidRDefault="00F51014" w:rsidP="00CC3D74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51014" w:rsidRPr="00C102F8" w:rsidRDefault="00F51014" w:rsidP="006D25BC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O</w:t>
            </w:r>
            <w:r w:rsidR="006D25BC" w:rsidRPr="00C102F8">
              <w:rPr>
                <w:sz w:val="20"/>
                <w:szCs w:val="20"/>
              </w:rPr>
              <w:t>n</w:t>
            </w:r>
            <w:r w:rsidRPr="00C102F8">
              <w:rPr>
                <w:sz w:val="20"/>
                <w:szCs w:val="20"/>
              </w:rPr>
              <w:t xml:space="preserve"> going</w:t>
            </w:r>
          </w:p>
        </w:tc>
        <w:tc>
          <w:tcPr>
            <w:tcW w:w="1985" w:type="dxa"/>
            <w:hideMark/>
          </w:tcPr>
          <w:p w:rsidR="00F51014" w:rsidRPr="00C102F8" w:rsidRDefault="00E25992" w:rsidP="00E2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1.30pm-3</w:t>
            </w:r>
            <w:r w:rsidR="00F51014" w:rsidRPr="00C102F8">
              <w:rPr>
                <w:sz w:val="20"/>
                <w:szCs w:val="20"/>
              </w:rPr>
              <w:t>pm</w:t>
            </w:r>
          </w:p>
        </w:tc>
        <w:tc>
          <w:tcPr>
            <w:tcW w:w="1472" w:type="dxa"/>
            <w:hideMark/>
          </w:tcPr>
          <w:p w:rsidR="00F51014" w:rsidRPr="00C102F8" w:rsidRDefault="00F51014" w:rsidP="00CC3D74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2</w:t>
            </w:r>
            <w:r w:rsidRPr="00C102F8">
              <w:rPr>
                <w:sz w:val="20"/>
                <w:szCs w:val="20"/>
                <w:vertAlign w:val="superscript"/>
              </w:rPr>
              <w:t>nd</w:t>
            </w:r>
            <w:r w:rsidRPr="00C102F8">
              <w:rPr>
                <w:sz w:val="20"/>
                <w:szCs w:val="20"/>
              </w:rPr>
              <w:t xml:space="preserve"> &amp; 4</w:t>
            </w:r>
            <w:r w:rsidRPr="00C102F8">
              <w:rPr>
                <w:sz w:val="20"/>
                <w:szCs w:val="20"/>
                <w:vertAlign w:val="superscript"/>
              </w:rPr>
              <w:t>th</w:t>
            </w:r>
            <w:r w:rsidRPr="00C102F8">
              <w:rPr>
                <w:sz w:val="20"/>
                <w:szCs w:val="20"/>
              </w:rPr>
              <w:t xml:space="preserve"> Week of every month</w:t>
            </w:r>
          </w:p>
        </w:tc>
      </w:tr>
      <w:tr w:rsidR="00F51014" w:rsidRPr="00A772AC" w:rsidTr="0026712D">
        <w:tc>
          <w:tcPr>
            <w:tcW w:w="2127" w:type="dxa"/>
          </w:tcPr>
          <w:p w:rsidR="00F51014" w:rsidRPr="00C102F8" w:rsidRDefault="00F51014" w:rsidP="00FD1889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Breast Friends</w:t>
            </w:r>
          </w:p>
        </w:tc>
        <w:tc>
          <w:tcPr>
            <w:tcW w:w="2551" w:type="dxa"/>
          </w:tcPr>
          <w:p w:rsidR="00F51014" w:rsidRPr="00C102F8" w:rsidRDefault="00F51014" w:rsidP="00FD1889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34" w:type="dxa"/>
          </w:tcPr>
          <w:p w:rsidR="00F51014" w:rsidRPr="00C102F8" w:rsidRDefault="00F51014" w:rsidP="00FD1889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 xml:space="preserve">On going </w:t>
            </w:r>
          </w:p>
        </w:tc>
        <w:tc>
          <w:tcPr>
            <w:tcW w:w="1985" w:type="dxa"/>
          </w:tcPr>
          <w:p w:rsidR="00F51014" w:rsidRPr="00C102F8" w:rsidRDefault="00F51014" w:rsidP="00FD1889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1.30pm-3pm</w:t>
            </w:r>
          </w:p>
        </w:tc>
        <w:tc>
          <w:tcPr>
            <w:tcW w:w="1472" w:type="dxa"/>
          </w:tcPr>
          <w:p w:rsidR="00F51014" w:rsidRPr="00C102F8" w:rsidRDefault="00F51014" w:rsidP="00FD1889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weekly</w:t>
            </w:r>
          </w:p>
        </w:tc>
      </w:tr>
      <w:tr w:rsidR="0026712D" w:rsidRPr="00A772AC" w:rsidTr="0026712D">
        <w:tc>
          <w:tcPr>
            <w:tcW w:w="2127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Buggy Fit</w:t>
            </w:r>
          </w:p>
        </w:tc>
        <w:tc>
          <w:tcPr>
            <w:tcW w:w="2551" w:type="dxa"/>
          </w:tcPr>
          <w:p w:rsidR="0026712D" w:rsidRPr="00C102F8" w:rsidRDefault="00AA3004" w:rsidP="0026712D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Meet at Necarne Car Park</w:t>
            </w:r>
          </w:p>
        </w:tc>
        <w:tc>
          <w:tcPr>
            <w:tcW w:w="1134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3</w:t>
            </w:r>
            <w:r w:rsidRPr="00C102F8">
              <w:rPr>
                <w:sz w:val="20"/>
                <w:szCs w:val="20"/>
                <w:vertAlign w:val="superscript"/>
              </w:rPr>
              <w:t>rd</w:t>
            </w:r>
            <w:r w:rsidRPr="00C102F8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</w:tcPr>
          <w:p w:rsidR="0026712D" w:rsidRPr="00C102F8" w:rsidRDefault="0026712D" w:rsidP="0026712D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10am-11.30am</w:t>
            </w:r>
          </w:p>
        </w:tc>
        <w:tc>
          <w:tcPr>
            <w:tcW w:w="1472" w:type="dxa"/>
          </w:tcPr>
          <w:p w:rsidR="0026712D" w:rsidRPr="00C102F8" w:rsidRDefault="0026712D" w:rsidP="0026712D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5</w:t>
            </w:r>
          </w:p>
        </w:tc>
      </w:tr>
      <w:tr w:rsidR="0026712D" w:rsidRPr="00A772AC" w:rsidTr="0026712D">
        <w:tc>
          <w:tcPr>
            <w:tcW w:w="2127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Music Day</w:t>
            </w:r>
          </w:p>
        </w:tc>
        <w:tc>
          <w:tcPr>
            <w:tcW w:w="2551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34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3</w:t>
            </w:r>
            <w:r w:rsidRPr="00C102F8">
              <w:rPr>
                <w:sz w:val="20"/>
                <w:szCs w:val="20"/>
                <w:vertAlign w:val="superscript"/>
              </w:rPr>
              <w:t>rd</w:t>
            </w:r>
            <w:r w:rsidRPr="00C102F8">
              <w:rPr>
                <w:sz w:val="20"/>
                <w:szCs w:val="20"/>
              </w:rPr>
              <w:t xml:space="preserve"> July  </w:t>
            </w:r>
          </w:p>
        </w:tc>
        <w:tc>
          <w:tcPr>
            <w:tcW w:w="1985" w:type="dxa"/>
          </w:tcPr>
          <w:p w:rsidR="0026712D" w:rsidRPr="00C102F8" w:rsidRDefault="00E208F0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11am-12pm</w:t>
            </w:r>
          </w:p>
        </w:tc>
        <w:tc>
          <w:tcPr>
            <w:tcW w:w="1472" w:type="dxa"/>
          </w:tcPr>
          <w:p w:rsidR="0026712D" w:rsidRPr="00C102F8" w:rsidRDefault="0026712D" w:rsidP="0026712D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</w:t>
            </w:r>
          </w:p>
        </w:tc>
      </w:tr>
      <w:tr w:rsidR="0026712D" w:rsidRPr="00A772AC" w:rsidTr="0026712D">
        <w:trPr>
          <w:trHeight w:val="323"/>
        </w:trPr>
        <w:tc>
          <w:tcPr>
            <w:tcW w:w="2127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Tiny Talkers</w:t>
            </w:r>
          </w:p>
        </w:tc>
        <w:tc>
          <w:tcPr>
            <w:tcW w:w="2551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34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10</w:t>
            </w:r>
            <w:r w:rsidRPr="00C102F8">
              <w:rPr>
                <w:sz w:val="20"/>
                <w:szCs w:val="20"/>
                <w:vertAlign w:val="superscript"/>
              </w:rPr>
              <w:t>th</w:t>
            </w:r>
            <w:r w:rsidRPr="00C102F8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11am – 12pm</w:t>
            </w:r>
          </w:p>
        </w:tc>
        <w:tc>
          <w:tcPr>
            <w:tcW w:w="1472" w:type="dxa"/>
          </w:tcPr>
          <w:p w:rsidR="0026712D" w:rsidRPr="00C102F8" w:rsidRDefault="0026712D" w:rsidP="0026712D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 xml:space="preserve">4 </w:t>
            </w:r>
          </w:p>
        </w:tc>
      </w:tr>
      <w:tr w:rsidR="0026712D" w:rsidRPr="00A772AC" w:rsidTr="0026712D">
        <w:trPr>
          <w:trHeight w:val="323"/>
        </w:trPr>
        <w:tc>
          <w:tcPr>
            <w:tcW w:w="2127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Music Day</w:t>
            </w:r>
          </w:p>
        </w:tc>
        <w:tc>
          <w:tcPr>
            <w:tcW w:w="2551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Community Centre, Roslea</w:t>
            </w:r>
          </w:p>
        </w:tc>
        <w:tc>
          <w:tcPr>
            <w:tcW w:w="1134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10</w:t>
            </w:r>
            <w:r w:rsidRPr="00C102F8">
              <w:rPr>
                <w:sz w:val="20"/>
                <w:szCs w:val="20"/>
                <w:vertAlign w:val="superscript"/>
              </w:rPr>
              <w:t>th</w:t>
            </w:r>
            <w:r w:rsidRPr="00C102F8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</w:tcPr>
          <w:p w:rsidR="0026712D" w:rsidRPr="00C102F8" w:rsidRDefault="00E208F0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11am-12pm</w:t>
            </w:r>
          </w:p>
        </w:tc>
        <w:tc>
          <w:tcPr>
            <w:tcW w:w="1472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</w:t>
            </w:r>
          </w:p>
        </w:tc>
      </w:tr>
      <w:tr w:rsidR="0026712D" w:rsidRPr="00A772AC" w:rsidTr="0026712D">
        <w:trPr>
          <w:trHeight w:val="323"/>
        </w:trPr>
        <w:tc>
          <w:tcPr>
            <w:tcW w:w="2127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 xml:space="preserve">Nature Walk </w:t>
            </w:r>
          </w:p>
        </w:tc>
        <w:tc>
          <w:tcPr>
            <w:tcW w:w="2551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Devenish Partnership</w:t>
            </w:r>
          </w:p>
        </w:tc>
        <w:tc>
          <w:tcPr>
            <w:tcW w:w="1134" w:type="dxa"/>
          </w:tcPr>
          <w:p w:rsidR="0026712D" w:rsidRPr="00C102F8" w:rsidRDefault="0026712D" w:rsidP="0026712D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7</w:t>
            </w:r>
            <w:r w:rsidRPr="00C102F8">
              <w:rPr>
                <w:rFonts w:cs="Microsoft Sans Serif"/>
                <w:sz w:val="20"/>
                <w:szCs w:val="20"/>
                <w:vertAlign w:val="superscript"/>
              </w:rPr>
              <w:t>th</w:t>
            </w:r>
            <w:r w:rsidRPr="00C102F8">
              <w:rPr>
                <w:rFonts w:cs="Microsoft Sans Serif"/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26712D" w:rsidRPr="00C102F8" w:rsidRDefault="0026712D" w:rsidP="0026712D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10am-11am</w:t>
            </w:r>
          </w:p>
        </w:tc>
        <w:tc>
          <w:tcPr>
            <w:tcW w:w="1472" w:type="dxa"/>
          </w:tcPr>
          <w:p w:rsidR="0026712D" w:rsidRPr="00C102F8" w:rsidRDefault="0026712D" w:rsidP="0026712D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</w:t>
            </w:r>
          </w:p>
        </w:tc>
      </w:tr>
      <w:tr w:rsidR="00F51014" w:rsidRPr="00A772AC" w:rsidTr="0026712D">
        <w:tc>
          <w:tcPr>
            <w:tcW w:w="2127" w:type="dxa"/>
          </w:tcPr>
          <w:p w:rsidR="00F51014" w:rsidRPr="00C102F8" w:rsidRDefault="00F51014" w:rsidP="00F51014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 xml:space="preserve">Rhyme Time </w:t>
            </w:r>
          </w:p>
        </w:tc>
        <w:tc>
          <w:tcPr>
            <w:tcW w:w="2551" w:type="dxa"/>
          </w:tcPr>
          <w:p w:rsidR="00F51014" w:rsidRPr="00C102F8" w:rsidRDefault="00F51014" w:rsidP="00F51014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Irvinestown, library</w:t>
            </w:r>
          </w:p>
        </w:tc>
        <w:tc>
          <w:tcPr>
            <w:tcW w:w="1134" w:type="dxa"/>
          </w:tcPr>
          <w:p w:rsidR="00F51014" w:rsidRPr="00C102F8" w:rsidRDefault="00AA3004" w:rsidP="00AA300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7</w:t>
            </w:r>
            <w:r w:rsidR="00F51014" w:rsidRPr="00C102F8">
              <w:rPr>
                <w:rFonts w:cs="Microsoft Sans Serif"/>
                <w:sz w:val="20"/>
                <w:szCs w:val="20"/>
                <w:vertAlign w:val="superscript"/>
              </w:rPr>
              <w:t>th</w:t>
            </w:r>
            <w:r w:rsidR="00F51014" w:rsidRPr="00C102F8">
              <w:rPr>
                <w:rFonts w:cs="Microsoft Sans Serif"/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F51014" w:rsidRPr="00C102F8" w:rsidRDefault="00F51014" w:rsidP="00F5101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10.30</w:t>
            </w:r>
            <w:r w:rsidR="00E2423E" w:rsidRPr="00C102F8">
              <w:rPr>
                <w:rFonts w:cs="Microsoft Sans Serif"/>
                <w:sz w:val="20"/>
                <w:szCs w:val="20"/>
              </w:rPr>
              <w:t>am</w:t>
            </w:r>
            <w:r w:rsidRPr="00C102F8">
              <w:rPr>
                <w:rFonts w:cs="Microsoft Sans Serif"/>
                <w:sz w:val="20"/>
                <w:szCs w:val="20"/>
              </w:rPr>
              <w:t>-11.30am</w:t>
            </w:r>
          </w:p>
        </w:tc>
        <w:tc>
          <w:tcPr>
            <w:tcW w:w="1472" w:type="dxa"/>
          </w:tcPr>
          <w:p w:rsidR="00F51014" w:rsidRPr="00C102F8" w:rsidRDefault="00AA3004" w:rsidP="00F5101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3</w:t>
            </w:r>
          </w:p>
        </w:tc>
      </w:tr>
      <w:tr w:rsidR="0026712D" w:rsidRPr="00A772AC" w:rsidTr="0026712D">
        <w:tc>
          <w:tcPr>
            <w:tcW w:w="2127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Cooking Day/ Teddy Bears Picnic</w:t>
            </w:r>
          </w:p>
        </w:tc>
        <w:tc>
          <w:tcPr>
            <w:tcW w:w="2551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34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14</w:t>
            </w:r>
            <w:r w:rsidRPr="00C102F8">
              <w:rPr>
                <w:sz w:val="20"/>
                <w:szCs w:val="20"/>
                <w:vertAlign w:val="superscript"/>
              </w:rPr>
              <w:t>th</w:t>
            </w:r>
            <w:r w:rsidRPr="00C102F8">
              <w:rPr>
                <w:sz w:val="20"/>
                <w:szCs w:val="20"/>
              </w:rPr>
              <w:t xml:space="preserve"> Aug </w:t>
            </w:r>
          </w:p>
        </w:tc>
        <w:tc>
          <w:tcPr>
            <w:tcW w:w="1985" w:type="dxa"/>
          </w:tcPr>
          <w:p w:rsidR="0026712D" w:rsidRPr="00C102F8" w:rsidRDefault="00E208F0" w:rsidP="0026712D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11am-12pm</w:t>
            </w:r>
          </w:p>
        </w:tc>
        <w:tc>
          <w:tcPr>
            <w:tcW w:w="1472" w:type="dxa"/>
          </w:tcPr>
          <w:p w:rsidR="0026712D" w:rsidRPr="00C102F8" w:rsidRDefault="0026712D" w:rsidP="0026712D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</w:t>
            </w:r>
          </w:p>
        </w:tc>
      </w:tr>
      <w:tr w:rsidR="00F51014" w:rsidRPr="00A772AC" w:rsidTr="0026712D">
        <w:tc>
          <w:tcPr>
            <w:tcW w:w="2127" w:type="dxa"/>
          </w:tcPr>
          <w:p w:rsidR="00F51014" w:rsidRPr="00C102F8" w:rsidRDefault="00535173" w:rsidP="00F51014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Treasure Hunt</w:t>
            </w:r>
          </w:p>
        </w:tc>
        <w:tc>
          <w:tcPr>
            <w:tcW w:w="2551" w:type="dxa"/>
          </w:tcPr>
          <w:p w:rsidR="00F51014" w:rsidRPr="00C102F8" w:rsidRDefault="00490D44" w:rsidP="00F51014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Devenish Partnership</w:t>
            </w:r>
          </w:p>
        </w:tc>
        <w:tc>
          <w:tcPr>
            <w:tcW w:w="1134" w:type="dxa"/>
          </w:tcPr>
          <w:p w:rsidR="00F51014" w:rsidRPr="00C102F8" w:rsidRDefault="00F51014" w:rsidP="00F5101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14</w:t>
            </w:r>
            <w:r w:rsidRPr="00C102F8">
              <w:rPr>
                <w:rFonts w:cs="Microsoft Sans Serif"/>
                <w:sz w:val="20"/>
                <w:szCs w:val="20"/>
                <w:vertAlign w:val="superscript"/>
              </w:rPr>
              <w:t>th</w:t>
            </w:r>
            <w:r w:rsidR="00490D44" w:rsidRPr="00C102F8">
              <w:rPr>
                <w:rFonts w:cs="Microsoft Sans Serif"/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F51014" w:rsidRPr="00C102F8" w:rsidRDefault="00F51014" w:rsidP="00F51014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10am-11am</w:t>
            </w:r>
          </w:p>
        </w:tc>
        <w:tc>
          <w:tcPr>
            <w:tcW w:w="1472" w:type="dxa"/>
          </w:tcPr>
          <w:p w:rsidR="00F51014" w:rsidRPr="00C102F8" w:rsidRDefault="00490D44" w:rsidP="00F5101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</w:t>
            </w:r>
          </w:p>
        </w:tc>
      </w:tr>
      <w:tr w:rsidR="00F51014" w:rsidRPr="00A772AC" w:rsidTr="0026712D">
        <w:trPr>
          <w:trHeight w:val="351"/>
        </w:trPr>
        <w:tc>
          <w:tcPr>
            <w:tcW w:w="2127" w:type="dxa"/>
          </w:tcPr>
          <w:p w:rsidR="00F51014" w:rsidRPr="00C102F8" w:rsidRDefault="00535173" w:rsidP="00F51014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Teddy Bears Picnic</w:t>
            </w:r>
          </w:p>
        </w:tc>
        <w:tc>
          <w:tcPr>
            <w:tcW w:w="2551" w:type="dxa"/>
          </w:tcPr>
          <w:p w:rsidR="00F51014" w:rsidRPr="00C102F8" w:rsidRDefault="00490D44" w:rsidP="00F51014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Round O’, Enniskillen</w:t>
            </w:r>
          </w:p>
        </w:tc>
        <w:tc>
          <w:tcPr>
            <w:tcW w:w="1134" w:type="dxa"/>
          </w:tcPr>
          <w:p w:rsidR="00F51014" w:rsidRPr="00C102F8" w:rsidRDefault="00F51014" w:rsidP="00F5101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21</w:t>
            </w:r>
            <w:r w:rsidRPr="00C102F8">
              <w:rPr>
                <w:rFonts w:cs="Microsoft Sans Serif"/>
                <w:sz w:val="20"/>
                <w:szCs w:val="20"/>
                <w:vertAlign w:val="superscript"/>
              </w:rPr>
              <w:t>st</w:t>
            </w:r>
            <w:r w:rsidR="00490D44" w:rsidRPr="00C102F8">
              <w:rPr>
                <w:rFonts w:cs="Microsoft Sans Serif"/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F51014" w:rsidRPr="00C102F8" w:rsidRDefault="00490D44" w:rsidP="00490D44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10am-12p</w:t>
            </w:r>
            <w:r w:rsidR="00F51014" w:rsidRPr="00C102F8">
              <w:rPr>
                <w:rFonts w:cs="Microsoft Sans Serif"/>
                <w:sz w:val="20"/>
                <w:szCs w:val="20"/>
              </w:rPr>
              <w:t>m</w:t>
            </w:r>
          </w:p>
        </w:tc>
        <w:tc>
          <w:tcPr>
            <w:tcW w:w="1472" w:type="dxa"/>
          </w:tcPr>
          <w:p w:rsidR="00F51014" w:rsidRPr="00C102F8" w:rsidRDefault="00490D44" w:rsidP="00F51014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</w:t>
            </w:r>
          </w:p>
        </w:tc>
      </w:tr>
      <w:tr w:rsidR="00E2423E" w:rsidRPr="00A772AC" w:rsidTr="0026712D">
        <w:tc>
          <w:tcPr>
            <w:tcW w:w="2127" w:type="dxa"/>
          </w:tcPr>
          <w:p w:rsidR="00E2423E" w:rsidRPr="00C102F8" w:rsidRDefault="00E2423E" w:rsidP="00E2423E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Cooking Day/ Teddy Bears Picnic</w:t>
            </w:r>
          </w:p>
        </w:tc>
        <w:tc>
          <w:tcPr>
            <w:tcW w:w="2551" w:type="dxa"/>
          </w:tcPr>
          <w:p w:rsidR="00E2423E" w:rsidRPr="00C102F8" w:rsidRDefault="00E2423E" w:rsidP="00E2423E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Community Centre, Roslea</w:t>
            </w:r>
          </w:p>
        </w:tc>
        <w:tc>
          <w:tcPr>
            <w:tcW w:w="1134" w:type="dxa"/>
          </w:tcPr>
          <w:p w:rsidR="00E2423E" w:rsidRPr="00C102F8" w:rsidRDefault="00E2423E" w:rsidP="00E2423E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 xml:space="preserve">21stAug </w:t>
            </w:r>
          </w:p>
        </w:tc>
        <w:tc>
          <w:tcPr>
            <w:tcW w:w="1985" w:type="dxa"/>
          </w:tcPr>
          <w:p w:rsidR="00E2423E" w:rsidRPr="00C102F8" w:rsidRDefault="00E208F0" w:rsidP="00E2423E">
            <w:pPr>
              <w:rPr>
                <w:sz w:val="20"/>
                <w:szCs w:val="20"/>
              </w:rPr>
            </w:pPr>
            <w:r w:rsidRPr="00C102F8">
              <w:rPr>
                <w:sz w:val="20"/>
                <w:szCs w:val="20"/>
              </w:rPr>
              <w:t>11am-12pm</w:t>
            </w:r>
            <w:r w:rsidR="00E2423E" w:rsidRPr="00C10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E2423E" w:rsidRPr="00C102F8" w:rsidRDefault="00E2423E" w:rsidP="00E2423E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1</w:t>
            </w:r>
          </w:p>
        </w:tc>
      </w:tr>
    </w:tbl>
    <w:p w:rsidR="00E2423E" w:rsidRPr="00A772AC" w:rsidRDefault="00E2423E" w:rsidP="00E31E39">
      <w:pPr>
        <w:ind w:left="-907" w:right="-850"/>
        <w:rPr>
          <w:b/>
          <w:color w:val="FF6600"/>
          <w:sz w:val="20"/>
          <w:szCs w:val="20"/>
        </w:rPr>
      </w:pPr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2127"/>
        <w:gridCol w:w="2551"/>
        <w:gridCol w:w="1160"/>
        <w:gridCol w:w="1959"/>
        <w:gridCol w:w="1559"/>
      </w:tblGrid>
      <w:tr w:rsidR="00E2423E" w:rsidRPr="00A772AC" w:rsidTr="0026712D">
        <w:tc>
          <w:tcPr>
            <w:tcW w:w="2127" w:type="dxa"/>
            <w:hideMark/>
          </w:tcPr>
          <w:p w:rsidR="00E2423E" w:rsidRPr="00A772AC" w:rsidRDefault="00E2423E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  <w:hideMark/>
          </w:tcPr>
          <w:p w:rsidR="00E2423E" w:rsidRPr="00A772AC" w:rsidRDefault="00E2423E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Where</w:t>
            </w:r>
          </w:p>
        </w:tc>
        <w:tc>
          <w:tcPr>
            <w:tcW w:w="1160" w:type="dxa"/>
            <w:hideMark/>
          </w:tcPr>
          <w:p w:rsidR="00E2423E" w:rsidRPr="00A772AC" w:rsidRDefault="00E2423E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Start Date</w:t>
            </w:r>
          </w:p>
        </w:tc>
        <w:tc>
          <w:tcPr>
            <w:tcW w:w="1959" w:type="dxa"/>
            <w:hideMark/>
          </w:tcPr>
          <w:p w:rsidR="00E2423E" w:rsidRPr="00A772AC" w:rsidRDefault="00E2423E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  <w:hideMark/>
          </w:tcPr>
          <w:p w:rsidR="00E2423E" w:rsidRPr="00A772AC" w:rsidRDefault="00E2423E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Weeks</w:t>
            </w:r>
          </w:p>
        </w:tc>
      </w:tr>
      <w:tr w:rsidR="00E2423E" w:rsidRPr="00A772AC" w:rsidTr="0026712D">
        <w:trPr>
          <w:trHeight w:val="731"/>
        </w:trPr>
        <w:tc>
          <w:tcPr>
            <w:tcW w:w="2127" w:type="dxa"/>
            <w:hideMark/>
          </w:tcPr>
          <w:p w:rsidR="00E2423E" w:rsidRPr="00A772AC" w:rsidRDefault="007D1B4F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lastRenderedPageBreak/>
              <w:t>Nearby</w:t>
            </w:r>
            <w:r w:rsidR="00E2423E" w:rsidRPr="00A772AC">
              <w:rPr>
                <w:sz w:val="20"/>
                <w:szCs w:val="20"/>
              </w:rPr>
              <w:t xml:space="preserve"> Nature</w:t>
            </w:r>
          </w:p>
        </w:tc>
        <w:tc>
          <w:tcPr>
            <w:tcW w:w="2551" w:type="dxa"/>
            <w:hideMark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Castle Archdale Court Yard</w:t>
            </w:r>
          </w:p>
        </w:tc>
        <w:tc>
          <w:tcPr>
            <w:tcW w:w="1160" w:type="dxa"/>
            <w:hideMark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11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  <w:p w:rsidR="00E2423E" w:rsidRPr="00A772AC" w:rsidRDefault="00E2423E" w:rsidP="00E2423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10.30am-12.30pm</w:t>
            </w:r>
          </w:p>
        </w:tc>
        <w:tc>
          <w:tcPr>
            <w:tcW w:w="1559" w:type="dxa"/>
            <w:hideMark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</w:t>
            </w:r>
          </w:p>
        </w:tc>
      </w:tr>
      <w:tr w:rsidR="00E2423E" w:rsidRPr="00A772AC" w:rsidTr="0026712D">
        <w:tc>
          <w:tcPr>
            <w:tcW w:w="2127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Tiny Talkers</w:t>
            </w:r>
          </w:p>
        </w:tc>
        <w:tc>
          <w:tcPr>
            <w:tcW w:w="2551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Aisling Centre, Enniskillen</w:t>
            </w:r>
          </w:p>
        </w:tc>
        <w:tc>
          <w:tcPr>
            <w:tcW w:w="1160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11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59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11am-12pm</w:t>
            </w:r>
          </w:p>
        </w:tc>
        <w:tc>
          <w:tcPr>
            <w:tcW w:w="1559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E2423E" w:rsidRPr="00A772AC" w:rsidTr="0026712D">
        <w:tc>
          <w:tcPr>
            <w:tcW w:w="2127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Teddy Bear Picnic</w:t>
            </w:r>
          </w:p>
        </w:tc>
        <w:tc>
          <w:tcPr>
            <w:tcW w:w="2551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Meet at Trillick Leisure Centre</w:t>
            </w:r>
          </w:p>
        </w:tc>
        <w:tc>
          <w:tcPr>
            <w:tcW w:w="1160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18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59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10am-12pm</w:t>
            </w:r>
          </w:p>
        </w:tc>
        <w:tc>
          <w:tcPr>
            <w:tcW w:w="1559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</w:p>
        </w:tc>
      </w:tr>
      <w:tr w:rsidR="0026712D" w:rsidRPr="00A772AC" w:rsidTr="0026712D">
        <w:tc>
          <w:tcPr>
            <w:tcW w:w="2127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Treasure Hunt</w:t>
            </w:r>
          </w:p>
        </w:tc>
        <w:tc>
          <w:tcPr>
            <w:tcW w:w="2551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Meet at Muckross Car Park, Kesh</w:t>
            </w:r>
          </w:p>
        </w:tc>
        <w:tc>
          <w:tcPr>
            <w:tcW w:w="1160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25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59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10am-11.30am</w:t>
            </w:r>
          </w:p>
        </w:tc>
        <w:tc>
          <w:tcPr>
            <w:tcW w:w="1559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</w:p>
        </w:tc>
      </w:tr>
      <w:tr w:rsidR="0026712D" w:rsidRPr="00A772AC" w:rsidTr="0026712D">
        <w:tc>
          <w:tcPr>
            <w:tcW w:w="2127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Tickle Tummy</w:t>
            </w:r>
          </w:p>
        </w:tc>
        <w:tc>
          <w:tcPr>
            <w:tcW w:w="2551" w:type="dxa"/>
          </w:tcPr>
          <w:p w:rsidR="0026712D" w:rsidRPr="00C102F8" w:rsidRDefault="0026712D" w:rsidP="0026712D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60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  <w:r w:rsidRPr="00A772AC">
              <w:rPr>
                <w:sz w:val="20"/>
                <w:szCs w:val="20"/>
                <w:vertAlign w:val="superscript"/>
              </w:rPr>
              <w:t>st</w:t>
            </w:r>
            <w:r w:rsidRPr="00A772AC">
              <w:rPr>
                <w:sz w:val="20"/>
                <w:szCs w:val="20"/>
              </w:rPr>
              <w:t xml:space="preserve"> Aug </w:t>
            </w:r>
          </w:p>
          <w:p w:rsidR="0026712D" w:rsidRPr="00A772AC" w:rsidRDefault="0026712D" w:rsidP="0026712D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10am-11am</w:t>
            </w:r>
          </w:p>
        </w:tc>
        <w:tc>
          <w:tcPr>
            <w:tcW w:w="1559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E2423E" w:rsidRPr="00A772AC" w:rsidTr="0026712D">
        <w:tc>
          <w:tcPr>
            <w:tcW w:w="2127" w:type="dxa"/>
          </w:tcPr>
          <w:p w:rsidR="00E2423E" w:rsidRPr="00A772AC" w:rsidRDefault="007D1B4F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Nearby</w:t>
            </w:r>
            <w:r w:rsidR="00E2423E" w:rsidRPr="00A772AC">
              <w:rPr>
                <w:sz w:val="20"/>
                <w:szCs w:val="20"/>
              </w:rPr>
              <w:t xml:space="preserve"> Nature</w:t>
            </w:r>
          </w:p>
        </w:tc>
        <w:tc>
          <w:tcPr>
            <w:tcW w:w="2551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Castle Archdale Court Yard</w:t>
            </w:r>
          </w:p>
        </w:tc>
        <w:tc>
          <w:tcPr>
            <w:tcW w:w="1160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8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959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10.30am-12.30pm</w:t>
            </w:r>
          </w:p>
        </w:tc>
        <w:tc>
          <w:tcPr>
            <w:tcW w:w="1559" w:type="dxa"/>
          </w:tcPr>
          <w:p w:rsidR="00E2423E" w:rsidRPr="00A772AC" w:rsidRDefault="00E2423E" w:rsidP="00E2423E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3</w:t>
            </w:r>
          </w:p>
        </w:tc>
      </w:tr>
    </w:tbl>
    <w:p w:rsidR="00FD1889" w:rsidRPr="00A772AC" w:rsidRDefault="00FD1889" w:rsidP="00E31E39">
      <w:pPr>
        <w:ind w:left="-907" w:right="-850"/>
        <w:rPr>
          <w:sz w:val="20"/>
          <w:szCs w:val="20"/>
        </w:rPr>
      </w:pPr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2127"/>
        <w:gridCol w:w="2551"/>
        <w:gridCol w:w="1160"/>
        <w:gridCol w:w="1959"/>
        <w:gridCol w:w="1559"/>
      </w:tblGrid>
      <w:tr w:rsidR="0026712D" w:rsidRPr="00A772AC" w:rsidTr="00CC3D74">
        <w:tc>
          <w:tcPr>
            <w:tcW w:w="2127" w:type="dxa"/>
            <w:hideMark/>
          </w:tcPr>
          <w:p w:rsidR="0026712D" w:rsidRPr="00A772AC" w:rsidRDefault="00F514BC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</w:t>
            </w:r>
            <w:r w:rsidR="0026712D" w:rsidRPr="00A772AC">
              <w:rPr>
                <w:rFonts w:cs="Microsoft Sans Serif"/>
                <w:b/>
                <w:sz w:val="20"/>
                <w:szCs w:val="20"/>
              </w:rPr>
              <w:t>EDNESDAY</w:t>
            </w:r>
          </w:p>
        </w:tc>
        <w:tc>
          <w:tcPr>
            <w:tcW w:w="2551" w:type="dxa"/>
            <w:hideMark/>
          </w:tcPr>
          <w:p w:rsidR="0026712D" w:rsidRPr="00A772AC" w:rsidRDefault="0026712D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Where</w:t>
            </w:r>
          </w:p>
        </w:tc>
        <w:tc>
          <w:tcPr>
            <w:tcW w:w="1160" w:type="dxa"/>
            <w:hideMark/>
          </w:tcPr>
          <w:p w:rsidR="0026712D" w:rsidRPr="00A772AC" w:rsidRDefault="0026712D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Start Date</w:t>
            </w:r>
          </w:p>
        </w:tc>
        <w:tc>
          <w:tcPr>
            <w:tcW w:w="1959" w:type="dxa"/>
            <w:hideMark/>
          </w:tcPr>
          <w:p w:rsidR="0026712D" w:rsidRPr="00A772AC" w:rsidRDefault="0026712D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  <w:hideMark/>
          </w:tcPr>
          <w:p w:rsidR="0026712D" w:rsidRPr="00A772AC" w:rsidRDefault="0026712D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Weeks</w:t>
            </w:r>
          </w:p>
        </w:tc>
      </w:tr>
      <w:tr w:rsidR="0026712D" w:rsidRPr="00A772AC" w:rsidTr="0026712D">
        <w:trPr>
          <w:trHeight w:val="305"/>
        </w:trPr>
        <w:tc>
          <w:tcPr>
            <w:tcW w:w="2127" w:type="dxa"/>
            <w:hideMark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Boogie Beats</w:t>
            </w:r>
          </w:p>
        </w:tc>
        <w:tc>
          <w:tcPr>
            <w:tcW w:w="2551" w:type="dxa"/>
            <w:hideMark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Scout Hall Enniskillen</w:t>
            </w:r>
          </w:p>
        </w:tc>
        <w:tc>
          <w:tcPr>
            <w:tcW w:w="1160" w:type="dxa"/>
            <w:hideMark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19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,July </w:t>
            </w:r>
          </w:p>
          <w:p w:rsidR="0026712D" w:rsidRPr="00A772AC" w:rsidRDefault="0026712D" w:rsidP="0026712D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10am-11am</w:t>
            </w:r>
          </w:p>
        </w:tc>
        <w:tc>
          <w:tcPr>
            <w:tcW w:w="1559" w:type="dxa"/>
            <w:hideMark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</w:t>
            </w:r>
          </w:p>
        </w:tc>
      </w:tr>
      <w:tr w:rsidR="0026712D" w:rsidRPr="00A772AC" w:rsidTr="00CC3D74">
        <w:tc>
          <w:tcPr>
            <w:tcW w:w="2127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Big Cook Little Cook</w:t>
            </w:r>
          </w:p>
        </w:tc>
        <w:tc>
          <w:tcPr>
            <w:tcW w:w="2551" w:type="dxa"/>
          </w:tcPr>
          <w:p w:rsidR="0026712D" w:rsidRPr="00E0246A" w:rsidRDefault="0026712D" w:rsidP="0026712D">
            <w:pPr>
              <w:rPr>
                <w:sz w:val="20"/>
                <w:szCs w:val="20"/>
              </w:rPr>
            </w:pPr>
            <w:r w:rsidRPr="00E0246A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60" w:type="dxa"/>
          </w:tcPr>
          <w:p w:rsidR="0026712D" w:rsidRPr="00E0246A" w:rsidRDefault="0026712D" w:rsidP="009C4D03">
            <w:pPr>
              <w:rPr>
                <w:sz w:val="20"/>
                <w:szCs w:val="20"/>
              </w:rPr>
            </w:pPr>
            <w:r w:rsidRPr="00E0246A">
              <w:rPr>
                <w:sz w:val="20"/>
                <w:szCs w:val="20"/>
              </w:rPr>
              <w:t>19</w:t>
            </w:r>
            <w:r w:rsidRPr="00E0246A">
              <w:rPr>
                <w:sz w:val="20"/>
                <w:szCs w:val="20"/>
                <w:vertAlign w:val="superscript"/>
              </w:rPr>
              <w:t>TH</w:t>
            </w:r>
            <w:r w:rsidRPr="00E0246A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59" w:type="dxa"/>
          </w:tcPr>
          <w:p w:rsidR="0026712D" w:rsidRPr="00E0246A" w:rsidRDefault="00E0246A" w:rsidP="0026712D">
            <w:pPr>
              <w:rPr>
                <w:sz w:val="20"/>
                <w:szCs w:val="20"/>
              </w:rPr>
            </w:pPr>
            <w:r w:rsidRPr="00E0246A">
              <w:rPr>
                <w:sz w:val="20"/>
                <w:szCs w:val="20"/>
              </w:rPr>
              <w:t>11am-12.30pm</w:t>
            </w:r>
          </w:p>
        </w:tc>
        <w:tc>
          <w:tcPr>
            <w:tcW w:w="1559" w:type="dxa"/>
          </w:tcPr>
          <w:p w:rsidR="0026712D" w:rsidRPr="00A772AC" w:rsidRDefault="009C4D03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</w:t>
            </w:r>
          </w:p>
        </w:tc>
      </w:tr>
      <w:tr w:rsidR="0026712D" w:rsidRPr="00A772AC" w:rsidTr="00CC3D74">
        <w:tc>
          <w:tcPr>
            <w:tcW w:w="2127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 xml:space="preserve">Physical Day </w:t>
            </w:r>
          </w:p>
        </w:tc>
        <w:tc>
          <w:tcPr>
            <w:tcW w:w="2551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60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19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59" w:type="dxa"/>
          </w:tcPr>
          <w:p w:rsidR="0026712D" w:rsidRPr="00A772AC" w:rsidRDefault="00E208F0" w:rsidP="0026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11am-12pm</w:t>
            </w:r>
          </w:p>
        </w:tc>
        <w:tc>
          <w:tcPr>
            <w:tcW w:w="1559" w:type="dxa"/>
          </w:tcPr>
          <w:p w:rsidR="0026712D" w:rsidRPr="00A772AC" w:rsidRDefault="0026712D" w:rsidP="0026712D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</w:p>
        </w:tc>
      </w:tr>
      <w:tr w:rsidR="00F514BC" w:rsidRPr="00A772AC" w:rsidTr="00CC3D74">
        <w:tc>
          <w:tcPr>
            <w:tcW w:w="2127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Boogie Beats</w:t>
            </w:r>
          </w:p>
        </w:tc>
        <w:tc>
          <w:tcPr>
            <w:tcW w:w="2551" w:type="dxa"/>
          </w:tcPr>
          <w:p w:rsidR="00F514BC" w:rsidRPr="00A772AC" w:rsidRDefault="00E208F0" w:rsidP="00F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514BC" w:rsidRPr="00A772AC">
              <w:rPr>
                <w:sz w:val="20"/>
                <w:szCs w:val="20"/>
              </w:rPr>
              <w:t>ld Courthouse, Newtownbutler</w:t>
            </w:r>
          </w:p>
        </w:tc>
        <w:tc>
          <w:tcPr>
            <w:tcW w:w="1160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19</w:t>
            </w:r>
            <w:r w:rsidRPr="00A772AC">
              <w:rPr>
                <w:sz w:val="20"/>
                <w:szCs w:val="20"/>
                <w:vertAlign w:val="superscript"/>
              </w:rPr>
              <w:t xml:space="preserve">th </w:t>
            </w:r>
            <w:r w:rsidRPr="00A772AC">
              <w:rPr>
                <w:sz w:val="20"/>
                <w:szCs w:val="20"/>
              </w:rPr>
              <w:t>July</w:t>
            </w:r>
          </w:p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514BC" w:rsidRPr="00A772AC" w:rsidRDefault="00E208F0" w:rsidP="00F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11am-12pm</w:t>
            </w:r>
          </w:p>
        </w:tc>
        <w:tc>
          <w:tcPr>
            <w:tcW w:w="1559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</w:t>
            </w:r>
          </w:p>
        </w:tc>
      </w:tr>
      <w:tr w:rsidR="00F514BC" w:rsidRPr="00A772AC" w:rsidTr="00CC3D74">
        <w:tc>
          <w:tcPr>
            <w:tcW w:w="2127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 xml:space="preserve">Physical Day </w:t>
            </w:r>
          </w:p>
        </w:tc>
        <w:tc>
          <w:tcPr>
            <w:tcW w:w="2551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Community Centre, Roslea</w:t>
            </w:r>
          </w:p>
        </w:tc>
        <w:tc>
          <w:tcPr>
            <w:tcW w:w="1160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26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59" w:type="dxa"/>
          </w:tcPr>
          <w:p w:rsidR="00F514BC" w:rsidRPr="00A772AC" w:rsidRDefault="00E208F0" w:rsidP="00F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11am-12pm</w:t>
            </w:r>
          </w:p>
        </w:tc>
        <w:tc>
          <w:tcPr>
            <w:tcW w:w="1559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</w:p>
        </w:tc>
      </w:tr>
      <w:tr w:rsidR="00F514BC" w:rsidRPr="00A772AC" w:rsidTr="00CC3D74">
        <w:tc>
          <w:tcPr>
            <w:tcW w:w="2127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Boogie Beats</w:t>
            </w:r>
          </w:p>
        </w:tc>
        <w:tc>
          <w:tcPr>
            <w:tcW w:w="2551" w:type="dxa"/>
          </w:tcPr>
          <w:p w:rsidR="00F514BC" w:rsidRPr="00C102F8" w:rsidRDefault="00F514BC" w:rsidP="00F514BC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60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</w:t>
            </w:r>
            <w:r w:rsidRPr="00A772AC">
              <w:rPr>
                <w:sz w:val="20"/>
                <w:szCs w:val="20"/>
                <w:vertAlign w:val="superscript"/>
              </w:rPr>
              <w:t>nd</w:t>
            </w:r>
            <w:r w:rsidRPr="00A772AC">
              <w:rPr>
                <w:sz w:val="20"/>
                <w:szCs w:val="20"/>
              </w:rPr>
              <w:t xml:space="preserve"> Aug </w:t>
            </w:r>
          </w:p>
        </w:tc>
        <w:tc>
          <w:tcPr>
            <w:tcW w:w="1959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10-11am</w:t>
            </w:r>
          </w:p>
        </w:tc>
        <w:tc>
          <w:tcPr>
            <w:tcW w:w="1559" w:type="dxa"/>
          </w:tcPr>
          <w:p w:rsidR="00F514BC" w:rsidRPr="00A772AC" w:rsidRDefault="00F514BC" w:rsidP="00F514B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E208F0" w:rsidRPr="00A772AC" w:rsidTr="00CC3D74">
        <w:tc>
          <w:tcPr>
            <w:tcW w:w="2127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Infant Massage</w:t>
            </w:r>
          </w:p>
        </w:tc>
        <w:tc>
          <w:tcPr>
            <w:tcW w:w="2551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60" w:type="dxa"/>
          </w:tcPr>
          <w:p w:rsidR="00E208F0" w:rsidRPr="00A772AC" w:rsidRDefault="00E25992" w:rsidP="00E2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3rd</w:t>
            </w:r>
            <w:r w:rsidR="00E208F0" w:rsidRPr="00A772AC">
              <w:rPr>
                <w:sz w:val="20"/>
                <w:szCs w:val="20"/>
              </w:rPr>
              <w:t xml:space="preserve"> Aug </w:t>
            </w:r>
          </w:p>
        </w:tc>
        <w:tc>
          <w:tcPr>
            <w:tcW w:w="1959" w:type="dxa"/>
          </w:tcPr>
          <w:p w:rsidR="00E208F0" w:rsidRDefault="00E25992" w:rsidP="00E208F0">
            <w:r>
              <w:t>10-11am</w:t>
            </w:r>
          </w:p>
        </w:tc>
        <w:tc>
          <w:tcPr>
            <w:tcW w:w="1559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5</w:t>
            </w:r>
          </w:p>
        </w:tc>
      </w:tr>
      <w:tr w:rsidR="00E208F0" w:rsidRPr="00A772AC" w:rsidTr="00CC3D74">
        <w:tc>
          <w:tcPr>
            <w:tcW w:w="2127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Boogie Beats</w:t>
            </w:r>
          </w:p>
        </w:tc>
        <w:tc>
          <w:tcPr>
            <w:tcW w:w="2551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60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9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959" w:type="dxa"/>
          </w:tcPr>
          <w:p w:rsidR="00E208F0" w:rsidRDefault="00E208F0" w:rsidP="00E208F0">
            <w:r w:rsidRPr="009F668D">
              <w:rPr>
                <w:sz w:val="20"/>
                <w:szCs w:val="20"/>
              </w:rPr>
              <w:t>11am-12pm</w:t>
            </w:r>
          </w:p>
        </w:tc>
        <w:tc>
          <w:tcPr>
            <w:tcW w:w="1559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</w:t>
            </w:r>
          </w:p>
        </w:tc>
      </w:tr>
    </w:tbl>
    <w:p w:rsidR="00296DF9" w:rsidRPr="00A772AC" w:rsidRDefault="00296DF9" w:rsidP="0095072B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9363" w:type="dxa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1985"/>
        <w:gridCol w:w="1571"/>
      </w:tblGrid>
      <w:tr w:rsidR="00F514BC" w:rsidRPr="00A772AC" w:rsidTr="00296DF9">
        <w:tc>
          <w:tcPr>
            <w:tcW w:w="2122" w:type="dxa"/>
            <w:hideMark/>
          </w:tcPr>
          <w:p w:rsidR="00F514BC" w:rsidRPr="00A772AC" w:rsidRDefault="00F514BC" w:rsidP="00FC6759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THURSDAY</w:t>
            </w:r>
          </w:p>
        </w:tc>
        <w:tc>
          <w:tcPr>
            <w:tcW w:w="2551" w:type="dxa"/>
            <w:hideMark/>
          </w:tcPr>
          <w:p w:rsidR="00F514BC" w:rsidRPr="00A772AC" w:rsidRDefault="00F514BC" w:rsidP="00FC6759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Where</w:t>
            </w:r>
          </w:p>
        </w:tc>
        <w:tc>
          <w:tcPr>
            <w:tcW w:w="1134" w:type="dxa"/>
            <w:hideMark/>
          </w:tcPr>
          <w:p w:rsidR="00F514BC" w:rsidRPr="00A772AC" w:rsidRDefault="00F514BC" w:rsidP="00FC6759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Start Date</w:t>
            </w:r>
          </w:p>
        </w:tc>
        <w:tc>
          <w:tcPr>
            <w:tcW w:w="1985" w:type="dxa"/>
            <w:hideMark/>
          </w:tcPr>
          <w:p w:rsidR="00F514BC" w:rsidRPr="00A772AC" w:rsidRDefault="00F514BC" w:rsidP="00FC6759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Time</w:t>
            </w:r>
          </w:p>
        </w:tc>
        <w:tc>
          <w:tcPr>
            <w:tcW w:w="1571" w:type="dxa"/>
            <w:hideMark/>
          </w:tcPr>
          <w:p w:rsidR="00F514BC" w:rsidRPr="00A772AC" w:rsidRDefault="00F514BC" w:rsidP="00FC6759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Weeks</w:t>
            </w:r>
          </w:p>
        </w:tc>
      </w:tr>
      <w:tr w:rsidR="00FC6759" w:rsidRPr="00A772AC" w:rsidTr="00296DF9">
        <w:trPr>
          <w:trHeight w:val="305"/>
        </w:trPr>
        <w:tc>
          <w:tcPr>
            <w:tcW w:w="2122" w:type="dxa"/>
            <w:hideMark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Tumbling Tots</w:t>
            </w:r>
          </w:p>
        </w:tc>
        <w:tc>
          <w:tcPr>
            <w:tcW w:w="2551" w:type="dxa"/>
            <w:hideMark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Scouts Hall Enniskillen</w:t>
            </w:r>
          </w:p>
        </w:tc>
        <w:tc>
          <w:tcPr>
            <w:tcW w:w="1134" w:type="dxa"/>
            <w:hideMark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6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  <w:hideMark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10am-11am</w:t>
            </w:r>
          </w:p>
        </w:tc>
        <w:tc>
          <w:tcPr>
            <w:tcW w:w="1571" w:type="dxa"/>
            <w:hideMark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FC6759" w:rsidRPr="00A772AC" w:rsidTr="00E0246A">
        <w:trPr>
          <w:trHeight w:val="276"/>
        </w:trPr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Messy Play</w:t>
            </w:r>
          </w:p>
        </w:tc>
        <w:tc>
          <w:tcPr>
            <w:tcW w:w="2551" w:type="dxa"/>
          </w:tcPr>
          <w:p w:rsidR="00FC6759" w:rsidRPr="00AA3004" w:rsidRDefault="00AA3004" w:rsidP="00FC6759">
            <w:pPr>
              <w:rPr>
                <w:sz w:val="20"/>
                <w:szCs w:val="20"/>
              </w:rPr>
            </w:pPr>
            <w:r w:rsidRPr="00AA3004">
              <w:rPr>
                <w:rFonts w:cs="Microsoft Sans Serif"/>
                <w:sz w:val="20"/>
                <w:szCs w:val="20"/>
              </w:rPr>
              <w:t>Tullynagarn</w:t>
            </w:r>
            <w:r w:rsidR="00FC6759" w:rsidRPr="00AA3004">
              <w:rPr>
                <w:rFonts w:cs="Microsoft Sans Serif"/>
                <w:sz w:val="20"/>
                <w:szCs w:val="20"/>
              </w:rPr>
              <w:t>, Irvinestown</w:t>
            </w:r>
          </w:p>
        </w:tc>
        <w:tc>
          <w:tcPr>
            <w:tcW w:w="1134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6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</w:tcPr>
          <w:p w:rsidR="00FC6759" w:rsidRPr="00A772AC" w:rsidRDefault="00AA3004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1571" w:type="dxa"/>
          </w:tcPr>
          <w:p w:rsidR="00FC6759" w:rsidRPr="00A772AC" w:rsidRDefault="00AA3004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6759" w:rsidRPr="00A772AC" w:rsidTr="00296DF9"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Infant massage</w:t>
            </w:r>
          </w:p>
        </w:tc>
        <w:tc>
          <w:tcPr>
            <w:tcW w:w="2551" w:type="dxa"/>
          </w:tcPr>
          <w:p w:rsidR="00FC6759" w:rsidRPr="00AA3004" w:rsidRDefault="00FC6759" w:rsidP="00FC6759">
            <w:pPr>
              <w:rPr>
                <w:sz w:val="20"/>
                <w:szCs w:val="20"/>
              </w:rPr>
            </w:pPr>
            <w:r w:rsidRPr="00AA3004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34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6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</w:tcPr>
          <w:p w:rsidR="00FC6759" w:rsidRPr="00A772AC" w:rsidRDefault="00E0246A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11am-12noon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FC6759" w:rsidRPr="00A772AC" w:rsidTr="00296DF9"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Sensory Play</w:t>
            </w:r>
          </w:p>
        </w:tc>
        <w:tc>
          <w:tcPr>
            <w:tcW w:w="2551" w:type="dxa"/>
          </w:tcPr>
          <w:p w:rsidR="00FC6759" w:rsidRPr="00AA3004" w:rsidRDefault="00FC6759" w:rsidP="00FC6759">
            <w:pPr>
              <w:rPr>
                <w:sz w:val="20"/>
                <w:szCs w:val="20"/>
              </w:rPr>
            </w:pPr>
            <w:r w:rsidRPr="00AA3004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34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6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11am-12pm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FC6759" w:rsidRPr="00A772AC" w:rsidTr="00296DF9"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Boogie Beats</w:t>
            </w:r>
          </w:p>
        </w:tc>
        <w:tc>
          <w:tcPr>
            <w:tcW w:w="2551" w:type="dxa"/>
          </w:tcPr>
          <w:p w:rsidR="00FC6759" w:rsidRPr="00AA3004" w:rsidRDefault="00FC6759" w:rsidP="00FC6759">
            <w:pPr>
              <w:rPr>
                <w:sz w:val="20"/>
                <w:szCs w:val="20"/>
              </w:rPr>
            </w:pPr>
            <w:r w:rsidRPr="00AA3004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34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6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2.30pm-3.30pm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FC6759" w:rsidRPr="00A772AC" w:rsidTr="00296DF9"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Mum &amp; Baby Yoga</w:t>
            </w:r>
          </w:p>
        </w:tc>
        <w:tc>
          <w:tcPr>
            <w:tcW w:w="2551" w:type="dxa"/>
          </w:tcPr>
          <w:p w:rsidR="00FC6759" w:rsidRPr="00AA3004" w:rsidRDefault="00FC6759" w:rsidP="00FC6759">
            <w:pPr>
              <w:rPr>
                <w:sz w:val="20"/>
                <w:szCs w:val="20"/>
              </w:rPr>
            </w:pPr>
            <w:r w:rsidRPr="00AA3004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34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6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</w:tcPr>
          <w:p w:rsidR="00FC6759" w:rsidRPr="00A772AC" w:rsidRDefault="00E208F0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11am-12pm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AA3004" w:rsidRPr="00A772AC" w:rsidTr="00296DF9">
        <w:tc>
          <w:tcPr>
            <w:tcW w:w="2122" w:type="dxa"/>
          </w:tcPr>
          <w:p w:rsidR="00AA3004" w:rsidRPr="00A772AC" w:rsidRDefault="00AA3004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 Hunt</w:t>
            </w:r>
          </w:p>
        </w:tc>
        <w:tc>
          <w:tcPr>
            <w:tcW w:w="2551" w:type="dxa"/>
          </w:tcPr>
          <w:p w:rsidR="00AA3004" w:rsidRPr="00AA3004" w:rsidRDefault="00AA3004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 Archdale Court Yard</w:t>
            </w:r>
          </w:p>
        </w:tc>
        <w:tc>
          <w:tcPr>
            <w:tcW w:w="1134" w:type="dxa"/>
          </w:tcPr>
          <w:p w:rsidR="00AA3004" w:rsidRPr="00A772AC" w:rsidRDefault="00AA3004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A300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</w:tcPr>
          <w:p w:rsidR="00AA3004" w:rsidRPr="00A772AC" w:rsidRDefault="00AA3004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1571" w:type="dxa"/>
          </w:tcPr>
          <w:p w:rsidR="00AA3004" w:rsidRPr="00A772AC" w:rsidRDefault="00AA3004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6759" w:rsidRPr="00A772AC" w:rsidTr="00296DF9"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Teddy Bears Picnic</w:t>
            </w:r>
          </w:p>
        </w:tc>
        <w:tc>
          <w:tcPr>
            <w:tcW w:w="2551" w:type="dxa"/>
          </w:tcPr>
          <w:p w:rsidR="00FC6759" w:rsidRPr="00AA3004" w:rsidRDefault="00FC6759" w:rsidP="00FC6759">
            <w:pPr>
              <w:rPr>
                <w:sz w:val="20"/>
                <w:szCs w:val="20"/>
              </w:rPr>
            </w:pPr>
            <w:r w:rsidRPr="00AA3004">
              <w:rPr>
                <w:sz w:val="20"/>
                <w:szCs w:val="20"/>
              </w:rPr>
              <w:t>Castle Archdale Court Yard</w:t>
            </w:r>
          </w:p>
        </w:tc>
        <w:tc>
          <w:tcPr>
            <w:tcW w:w="1134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20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10.30am-11.30am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</w:p>
        </w:tc>
      </w:tr>
      <w:tr w:rsidR="00FC6759" w:rsidRPr="00A772AC" w:rsidTr="00296DF9"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Sensory Play</w:t>
            </w:r>
          </w:p>
        </w:tc>
        <w:tc>
          <w:tcPr>
            <w:tcW w:w="2551" w:type="dxa"/>
          </w:tcPr>
          <w:p w:rsidR="00FC6759" w:rsidRPr="00AA3004" w:rsidRDefault="00AA3004" w:rsidP="00FC6759">
            <w:pPr>
              <w:rPr>
                <w:sz w:val="20"/>
                <w:szCs w:val="20"/>
              </w:rPr>
            </w:pPr>
            <w:r w:rsidRPr="00AA3004">
              <w:rPr>
                <w:rFonts w:cs="Microsoft Sans Serif"/>
                <w:sz w:val="20"/>
                <w:szCs w:val="20"/>
              </w:rPr>
              <w:t>Tullyngarn</w:t>
            </w:r>
            <w:r w:rsidR="00FC6759" w:rsidRPr="00AA3004">
              <w:rPr>
                <w:rFonts w:cs="Microsoft Sans Serif"/>
                <w:sz w:val="20"/>
                <w:szCs w:val="20"/>
              </w:rPr>
              <w:t>, Irvinestown</w:t>
            </w:r>
          </w:p>
        </w:tc>
        <w:tc>
          <w:tcPr>
            <w:tcW w:w="1134" w:type="dxa"/>
          </w:tcPr>
          <w:p w:rsidR="00FC6759" w:rsidRPr="00A772AC" w:rsidRDefault="00FC6759" w:rsidP="00AA3004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Aug</w:t>
            </w:r>
            <w:r w:rsidR="00AA3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10.30am-11.30am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</w:p>
        </w:tc>
      </w:tr>
      <w:tr w:rsidR="00C102F8" w:rsidRPr="00A772AC" w:rsidTr="00296DF9">
        <w:tc>
          <w:tcPr>
            <w:tcW w:w="2122" w:type="dxa"/>
          </w:tcPr>
          <w:p w:rsidR="00C102F8" w:rsidRPr="00A772AC" w:rsidRDefault="00C102F8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Start</w:t>
            </w:r>
          </w:p>
        </w:tc>
        <w:tc>
          <w:tcPr>
            <w:tcW w:w="2551" w:type="dxa"/>
          </w:tcPr>
          <w:p w:rsidR="00C102F8" w:rsidRPr="00C102F8" w:rsidRDefault="00C102F8" w:rsidP="00FC6759">
            <w:pPr>
              <w:rPr>
                <w:rFonts w:cs="Microsoft Sans Serif"/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34" w:type="dxa"/>
          </w:tcPr>
          <w:p w:rsidR="00C102F8" w:rsidRPr="00A772AC" w:rsidRDefault="00C102F8" w:rsidP="00AA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102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C102F8" w:rsidRPr="00A772AC" w:rsidRDefault="00C102F8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11am-1pm</w:t>
            </w:r>
          </w:p>
        </w:tc>
        <w:tc>
          <w:tcPr>
            <w:tcW w:w="1571" w:type="dxa"/>
          </w:tcPr>
          <w:p w:rsidR="00C102F8" w:rsidRPr="00A772AC" w:rsidRDefault="00E25992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6759" w:rsidRPr="00A772AC" w:rsidTr="00296DF9"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Boogie Beats</w:t>
            </w:r>
          </w:p>
        </w:tc>
        <w:tc>
          <w:tcPr>
            <w:tcW w:w="255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Community Centre, Roslea</w:t>
            </w:r>
          </w:p>
        </w:tc>
        <w:tc>
          <w:tcPr>
            <w:tcW w:w="1134" w:type="dxa"/>
          </w:tcPr>
          <w:p w:rsidR="00FC6759" w:rsidRPr="00A772AC" w:rsidRDefault="00FC6759" w:rsidP="00AA3004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="00AA300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FC6759" w:rsidRPr="00A772AC" w:rsidRDefault="00E208F0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11am-12pm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FC6759" w:rsidRPr="00A772AC" w:rsidTr="00296DF9">
        <w:tc>
          <w:tcPr>
            <w:tcW w:w="2122" w:type="dxa"/>
          </w:tcPr>
          <w:p w:rsidR="00CC3D74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Tumbling Toddlers</w:t>
            </w:r>
          </w:p>
          <w:p w:rsidR="00FC6759" w:rsidRPr="00A772AC" w:rsidRDefault="00CC3D74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(age 2-4years)</w:t>
            </w:r>
          </w:p>
        </w:tc>
        <w:tc>
          <w:tcPr>
            <w:tcW w:w="255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34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17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FC6759" w:rsidRPr="00A772AC" w:rsidRDefault="00E208F0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11am-12pm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FC6759" w:rsidRPr="00A772AC" w:rsidTr="00296DF9">
        <w:tc>
          <w:tcPr>
            <w:tcW w:w="2122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Making Music</w:t>
            </w:r>
          </w:p>
        </w:tc>
        <w:tc>
          <w:tcPr>
            <w:tcW w:w="2551" w:type="dxa"/>
          </w:tcPr>
          <w:p w:rsidR="00FC6759" w:rsidRPr="00A772AC" w:rsidRDefault="00E25992" w:rsidP="00FC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Tullynagarn</w:t>
            </w:r>
          </w:p>
        </w:tc>
        <w:tc>
          <w:tcPr>
            <w:tcW w:w="1134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24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10.30</w:t>
            </w:r>
            <w:r w:rsidR="00296DF9" w:rsidRPr="00A772AC">
              <w:rPr>
                <w:sz w:val="20"/>
                <w:szCs w:val="20"/>
              </w:rPr>
              <w:t>am</w:t>
            </w:r>
            <w:r w:rsidRPr="00A772AC">
              <w:rPr>
                <w:sz w:val="20"/>
                <w:szCs w:val="20"/>
              </w:rPr>
              <w:t>-11.30am</w:t>
            </w:r>
          </w:p>
        </w:tc>
        <w:tc>
          <w:tcPr>
            <w:tcW w:w="1571" w:type="dxa"/>
          </w:tcPr>
          <w:p w:rsidR="00FC6759" w:rsidRPr="00A772AC" w:rsidRDefault="00FC6759" w:rsidP="00FC675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</w:p>
        </w:tc>
      </w:tr>
    </w:tbl>
    <w:p w:rsidR="0095072B" w:rsidRPr="00A772AC" w:rsidRDefault="0095072B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296DF9" w:rsidRPr="00A772AC" w:rsidRDefault="00296DF9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9363" w:type="dxa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1985"/>
        <w:gridCol w:w="1571"/>
      </w:tblGrid>
      <w:tr w:rsidR="00296DF9" w:rsidRPr="00A772AC" w:rsidTr="00CC3D74">
        <w:tc>
          <w:tcPr>
            <w:tcW w:w="2122" w:type="dxa"/>
            <w:hideMark/>
          </w:tcPr>
          <w:p w:rsidR="00296DF9" w:rsidRPr="00A772AC" w:rsidRDefault="00296DF9" w:rsidP="00296DF9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51" w:type="dxa"/>
            <w:hideMark/>
          </w:tcPr>
          <w:p w:rsidR="00296DF9" w:rsidRPr="00A772AC" w:rsidRDefault="00296DF9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Where</w:t>
            </w:r>
          </w:p>
        </w:tc>
        <w:tc>
          <w:tcPr>
            <w:tcW w:w="1134" w:type="dxa"/>
            <w:hideMark/>
          </w:tcPr>
          <w:p w:rsidR="00296DF9" w:rsidRPr="00A772AC" w:rsidRDefault="00296DF9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Start Date</w:t>
            </w:r>
          </w:p>
        </w:tc>
        <w:tc>
          <w:tcPr>
            <w:tcW w:w="1985" w:type="dxa"/>
            <w:hideMark/>
          </w:tcPr>
          <w:p w:rsidR="00296DF9" w:rsidRPr="00A772AC" w:rsidRDefault="00296DF9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Time</w:t>
            </w:r>
          </w:p>
        </w:tc>
        <w:tc>
          <w:tcPr>
            <w:tcW w:w="1571" w:type="dxa"/>
            <w:hideMark/>
          </w:tcPr>
          <w:p w:rsidR="00296DF9" w:rsidRPr="00A772AC" w:rsidRDefault="00296DF9" w:rsidP="00CC3D74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A772AC">
              <w:rPr>
                <w:rFonts w:cs="Microsoft Sans Serif"/>
                <w:b/>
                <w:sz w:val="20"/>
                <w:szCs w:val="20"/>
              </w:rPr>
              <w:t>Weeks</w:t>
            </w:r>
          </w:p>
        </w:tc>
      </w:tr>
      <w:tr w:rsidR="00296DF9" w:rsidRPr="00A772AC" w:rsidTr="00CC3D74">
        <w:tc>
          <w:tcPr>
            <w:tcW w:w="2122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Toddler Yoga</w:t>
            </w:r>
          </w:p>
        </w:tc>
        <w:tc>
          <w:tcPr>
            <w:tcW w:w="2551" w:type="dxa"/>
          </w:tcPr>
          <w:p w:rsidR="00296DF9" w:rsidRPr="00C102F8" w:rsidRDefault="00296DF9" w:rsidP="00296DF9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34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7</w:t>
            </w:r>
            <w:r w:rsidRPr="002E6514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  <w:p w:rsidR="00296DF9" w:rsidRPr="00A772AC" w:rsidRDefault="00296DF9" w:rsidP="00296D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10.30am-11.30am</w:t>
            </w:r>
          </w:p>
        </w:tc>
        <w:tc>
          <w:tcPr>
            <w:tcW w:w="1571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3</w:t>
            </w:r>
          </w:p>
        </w:tc>
      </w:tr>
      <w:tr w:rsidR="00E208F0" w:rsidRPr="00A772AC" w:rsidTr="00CC3D74">
        <w:tc>
          <w:tcPr>
            <w:tcW w:w="2122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Crafty Rhymes</w:t>
            </w:r>
          </w:p>
        </w:tc>
        <w:tc>
          <w:tcPr>
            <w:tcW w:w="2551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Old Courthouse, Newtownbutler</w:t>
            </w:r>
          </w:p>
        </w:tc>
        <w:tc>
          <w:tcPr>
            <w:tcW w:w="1134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7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</w:tcPr>
          <w:p w:rsidR="00E208F0" w:rsidRDefault="00E208F0" w:rsidP="00E208F0">
            <w:r w:rsidRPr="00C823EC">
              <w:rPr>
                <w:sz w:val="20"/>
                <w:szCs w:val="20"/>
              </w:rPr>
              <w:t>11am-12pm</w:t>
            </w:r>
          </w:p>
        </w:tc>
        <w:tc>
          <w:tcPr>
            <w:tcW w:w="1571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E208F0" w:rsidRPr="00A772AC" w:rsidTr="00CC3D74">
        <w:tc>
          <w:tcPr>
            <w:tcW w:w="2122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Crafty Rhymes</w:t>
            </w:r>
          </w:p>
        </w:tc>
        <w:tc>
          <w:tcPr>
            <w:tcW w:w="2551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Community Centre, Roslea</w:t>
            </w:r>
          </w:p>
        </w:tc>
        <w:tc>
          <w:tcPr>
            <w:tcW w:w="1134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7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985" w:type="dxa"/>
          </w:tcPr>
          <w:p w:rsidR="00E208F0" w:rsidRDefault="00E208F0" w:rsidP="00E208F0">
            <w:r w:rsidRPr="00C823EC">
              <w:rPr>
                <w:sz w:val="20"/>
                <w:szCs w:val="20"/>
              </w:rPr>
              <w:t>11am-12pm</w:t>
            </w:r>
          </w:p>
        </w:tc>
        <w:tc>
          <w:tcPr>
            <w:tcW w:w="1571" w:type="dxa"/>
          </w:tcPr>
          <w:p w:rsidR="00E208F0" w:rsidRPr="00A772AC" w:rsidRDefault="00E208F0" w:rsidP="00E208F0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296DF9" w:rsidRPr="00A772AC" w:rsidTr="00CC3D74">
        <w:tc>
          <w:tcPr>
            <w:tcW w:w="2122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Stay &amp; play</w:t>
            </w:r>
          </w:p>
        </w:tc>
        <w:tc>
          <w:tcPr>
            <w:tcW w:w="2551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Tullynagarn, Irvinestown</w:t>
            </w:r>
          </w:p>
        </w:tc>
        <w:tc>
          <w:tcPr>
            <w:tcW w:w="1134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7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10.30am-12pm</w:t>
            </w:r>
          </w:p>
        </w:tc>
        <w:tc>
          <w:tcPr>
            <w:tcW w:w="1571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Weekly</w:t>
            </w:r>
          </w:p>
        </w:tc>
      </w:tr>
      <w:tr w:rsidR="00A772AC" w:rsidRPr="00A772AC" w:rsidTr="00CC3D74">
        <w:tc>
          <w:tcPr>
            <w:tcW w:w="2122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Stay &amp; Play</w:t>
            </w:r>
          </w:p>
        </w:tc>
        <w:tc>
          <w:tcPr>
            <w:tcW w:w="2551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Devenish</w:t>
            </w:r>
          </w:p>
        </w:tc>
        <w:tc>
          <w:tcPr>
            <w:tcW w:w="1134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7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</w:tcPr>
          <w:p w:rsidR="00A772AC" w:rsidRPr="00A772AC" w:rsidRDefault="00E0246A" w:rsidP="00A7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10.30-12pm</w:t>
            </w:r>
          </w:p>
        </w:tc>
        <w:tc>
          <w:tcPr>
            <w:tcW w:w="1571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  <w:tr w:rsidR="00296DF9" w:rsidRPr="00A772AC" w:rsidTr="00CC3D74">
        <w:tc>
          <w:tcPr>
            <w:tcW w:w="2122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Toddler Yoga</w:t>
            </w:r>
          </w:p>
        </w:tc>
        <w:tc>
          <w:tcPr>
            <w:tcW w:w="2551" w:type="dxa"/>
          </w:tcPr>
          <w:p w:rsidR="00296DF9" w:rsidRPr="00C102F8" w:rsidRDefault="00296DF9" w:rsidP="00296DF9">
            <w:pPr>
              <w:rPr>
                <w:sz w:val="20"/>
                <w:szCs w:val="20"/>
              </w:rPr>
            </w:pPr>
            <w:r w:rsidRPr="00C102F8">
              <w:rPr>
                <w:rFonts w:cs="Microsoft Sans Serif"/>
                <w:sz w:val="20"/>
                <w:szCs w:val="20"/>
              </w:rPr>
              <w:t>ARC Healthy Living Centre, Irvinestown</w:t>
            </w:r>
          </w:p>
        </w:tc>
        <w:tc>
          <w:tcPr>
            <w:tcW w:w="1134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11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>Aug</w:t>
            </w:r>
          </w:p>
        </w:tc>
        <w:tc>
          <w:tcPr>
            <w:tcW w:w="1985" w:type="dxa"/>
          </w:tcPr>
          <w:p w:rsidR="00296DF9" w:rsidRPr="00A772AC" w:rsidRDefault="00296DF9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 xml:space="preserve"> 2pm-3pm</w:t>
            </w:r>
          </w:p>
        </w:tc>
        <w:tc>
          <w:tcPr>
            <w:tcW w:w="1571" w:type="dxa"/>
          </w:tcPr>
          <w:p w:rsidR="00296DF9" w:rsidRPr="00A772AC" w:rsidRDefault="00A772AC" w:rsidP="00296DF9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3</w:t>
            </w:r>
          </w:p>
        </w:tc>
      </w:tr>
      <w:tr w:rsidR="00A772AC" w:rsidRPr="00A772AC" w:rsidTr="00CC3D74">
        <w:tc>
          <w:tcPr>
            <w:tcW w:w="2122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Bug Hunt</w:t>
            </w:r>
          </w:p>
        </w:tc>
        <w:tc>
          <w:tcPr>
            <w:tcW w:w="2551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Devenish Partnership</w:t>
            </w:r>
          </w:p>
        </w:tc>
        <w:tc>
          <w:tcPr>
            <w:tcW w:w="1134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11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985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 xml:space="preserve">2-3pm </w:t>
            </w:r>
          </w:p>
        </w:tc>
        <w:tc>
          <w:tcPr>
            <w:tcW w:w="1571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</w:p>
        </w:tc>
      </w:tr>
      <w:tr w:rsidR="00A772AC" w:rsidRPr="00A772AC" w:rsidTr="00CC3D74">
        <w:tc>
          <w:tcPr>
            <w:tcW w:w="2122" w:type="dxa"/>
          </w:tcPr>
          <w:p w:rsidR="00A772AC" w:rsidRPr="00A772AC" w:rsidRDefault="00CC3D74" w:rsidP="00A7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Peep</w:t>
            </w:r>
          </w:p>
        </w:tc>
        <w:tc>
          <w:tcPr>
            <w:tcW w:w="2551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Community Centre, Roslea</w:t>
            </w:r>
          </w:p>
        </w:tc>
        <w:tc>
          <w:tcPr>
            <w:tcW w:w="1134" w:type="dxa"/>
          </w:tcPr>
          <w:p w:rsidR="00A772AC" w:rsidRPr="00A772AC" w:rsidRDefault="00A772AC" w:rsidP="00CC3D74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1</w:t>
            </w:r>
            <w:r w:rsidR="00CC3D74">
              <w:rPr>
                <w:sz w:val="20"/>
                <w:szCs w:val="20"/>
              </w:rPr>
              <w:t>1</w:t>
            </w:r>
            <w:r w:rsidRPr="00A772AC">
              <w:rPr>
                <w:sz w:val="20"/>
                <w:szCs w:val="20"/>
                <w:vertAlign w:val="superscript"/>
              </w:rPr>
              <w:t>th</w:t>
            </w:r>
            <w:r w:rsidRPr="00A772AC">
              <w:rPr>
                <w:sz w:val="20"/>
                <w:szCs w:val="20"/>
              </w:rPr>
              <w:t xml:space="preserve"> Aug </w:t>
            </w:r>
          </w:p>
        </w:tc>
        <w:tc>
          <w:tcPr>
            <w:tcW w:w="1985" w:type="dxa"/>
          </w:tcPr>
          <w:p w:rsidR="00A772AC" w:rsidRPr="00A772AC" w:rsidRDefault="00E208F0" w:rsidP="00A7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11am-12pm</w:t>
            </w:r>
          </w:p>
        </w:tc>
        <w:tc>
          <w:tcPr>
            <w:tcW w:w="1571" w:type="dxa"/>
          </w:tcPr>
          <w:p w:rsidR="00A772AC" w:rsidRPr="00A772AC" w:rsidRDefault="00A772AC" w:rsidP="00A772AC">
            <w:pPr>
              <w:rPr>
                <w:sz w:val="20"/>
                <w:szCs w:val="20"/>
              </w:rPr>
            </w:pPr>
            <w:r w:rsidRPr="00A772AC">
              <w:rPr>
                <w:sz w:val="20"/>
                <w:szCs w:val="20"/>
              </w:rPr>
              <w:t>4</w:t>
            </w:r>
          </w:p>
        </w:tc>
      </w:tr>
    </w:tbl>
    <w:p w:rsidR="00296DF9" w:rsidRPr="00A772AC" w:rsidRDefault="00296DF9" w:rsidP="00296DF9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A772AC" w:rsidRPr="00A772AC" w:rsidRDefault="00A772AC" w:rsidP="00296DF9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C102F8" w:rsidRPr="00C102F8" w:rsidRDefault="00931C83" w:rsidP="00C102F8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GB"/>
        </w:rPr>
      </w:pPr>
      <w:r>
        <w:rPr>
          <w:rFonts w:cs="Meta-Light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B3B2F" wp14:editId="0F6A29BB">
                <wp:simplePos x="0" y="0"/>
                <wp:positionH relativeFrom="column">
                  <wp:posOffset>152400</wp:posOffset>
                </wp:positionH>
                <wp:positionV relativeFrom="paragraph">
                  <wp:posOffset>31750</wp:posOffset>
                </wp:positionV>
                <wp:extent cx="4838700" cy="628650"/>
                <wp:effectExtent l="0" t="0" r="19050" b="190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2" w:rsidRPr="00C102F8" w:rsidRDefault="00E25992" w:rsidP="00C102F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102F8">
                              <w:rPr>
                                <w:b/>
                              </w:rPr>
                              <w:t>We are now taking bookings for our Evening Nurturing Programme commencing Tuesday 12</w:t>
                            </w:r>
                            <w:r w:rsidRPr="00C102F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C102F8">
                              <w:rPr>
                                <w:b/>
                              </w:rPr>
                              <w:t xml:space="preserve"> Sept from 7pm-9pm in the ARC Healthy Living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3B2F" id="Text Box 203" o:spid="_x0000_s1033" type="#_x0000_t202" style="position:absolute;margin-left:12pt;margin-top:2.5pt;width:381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" fillcolor="white [3201]" strokeweight=".5pt">
                <v:textbox>
                  <w:txbxContent>
                    <w:p w:rsidR="00E25992" w:rsidRPr="00C102F8" w:rsidRDefault="00E25992" w:rsidP="00C102F8">
                      <w:pPr>
                        <w:jc w:val="both"/>
                        <w:rPr>
                          <w:b/>
                        </w:rPr>
                      </w:pPr>
                      <w:r w:rsidRPr="00C102F8">
                        <w:rPr>
                          <w:b/>
                        </w:rPr>
                        <w:t>We are now taking bookings for our Evening Nurturing Programme commencing Tuesday 12</w:t>
                      </w:r>
                      <w:r w:rsidRPr="00C102F8">
                        <w:rPr>
                          <w:b/>
                          <w:vertAlign w:val="superscript"/>
                        </w:rPr>
                        <w:t>th</w:t>
                      </w:r>
                      <w:r w:rsidRPr="00C102F8">
                        <w:rPr>
                          <w:b/>
                        </w:rPr>
                        <w:t xml:space="preserve"> Sept from 7pm-9pm in the ARC Healthy Living Centre</w:t>
                      </w:r>
                    </w:p>
                  </w:txbxContent>
                </v:textbox>
              </v:shape>
            </w:pict>
          </mc:Fallback>
        </mc:AlternateContent>
      </w:r>
      <w:r w:rsidR="00C102F8" w:rsidRPr="00C102F8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269F8FAC" wp14:editId="52576DB5">
            <wp:extent cx="4762500" cy="4762500"/>
            <wp:effectExtent l="0" t="0" r="0" b="0"/>
            <wp:docPr id="200" name="irc_ilrp_mut" descr="https://encrypted-tbn0.gstatic.com/images?q=tbn:ANd9GcQMPpuSp6FI4zZWBAl5wFgMPpTUfRwqx8hAtAC1w5siM6CZ_yMz-rmbWnk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MPpuSp6FI4zZWBAl5wFgMPpTUfRwqx8hAtAC1w5siM6CZ_yMz-rmbWnk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2B" w:rsidRPr="00A772AC" w:rsidRDefault="0095072B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95072B" w:rsidRPr="00A772AC" w:rsidRDefault="0095072B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95072B" w:rsidRPr="00A772AC" w:rsidRDefault="0095072B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95072B" w:rsidRPr="00A772AC" w:rsidRDefault="0095072B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95072B" w:rsidRPr="00A772AC" w:rsidRDefault="0095072B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95072B" w:rsidRPr="00A772AC" w:rsidRDefault="0095072B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95072B" w:rsidRPr="00A772AC" w:rsidRDefault="00931C83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  <w:r w:rsidRPr="00A772AC">
        <w:rPr>
          <w:rFonts w:cs="Meta-Light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527BD5" wp14:editId="65656202">
                <wp:simplePos x="0" y="0"/>
                <wp:positionH relativeFrom="margin">
                  <wp:posOffset>-400050</wp:posOffset>
                </wp:positionH>
                <wp:positionV relativeFrom="paragraph">
                  <wp:posOffset>254000</wp:posOffset>
                </wp:positionV>
                <wp:extent cx="2895600" cy="1381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92" w:rsidRPr="007D1B4F" w:rsidRDefault="00E25992" w:rsidP="00B00E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Bold"/>
                                <w:bCs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Bold"/>
                                <w:bCs/>
                                <w:sz w:val="24"/>
                                <w:szCs w:val="24"/>
                              </w:rPr>
                              <w:t>Irvinestown Office -Head Office</w:t>
                            </w:r>
                          </w:p>
                          <w:p w:rsidR="00E25992" w:rsidRPr="007D1B4F" w:rsidRDefault="00E25992" w:rsidP="00B00E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  <w:t xml:space="preserve">The ARC Healthy Living Centre, </w:t>
                            </w:r>
                          </w:p>
                          <w:p w:rsidR="00E25992" w:rsidRPr="007D1B4F" w:rsidRDefault="00E25992" w:rsidP="00B00E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  <w:t xml:space="preserve">60 Castle Street Irvinestown </w:t>
                            </w:r>
                          </w:p>
                          <w:p w:rsidR="00E25992" w:rsidRPr="007D1B4F" w:rsidRDefault="00E25992" w:rsidP="00B00E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  <w:t>Co Fermanagh BT94 1EE</w:t>
                            </w:r>
                          </w:p>
                          <w:p w:rsidR="00E25992" w:rsidRPr="007D1B4F" w:rsidRDefault="00E25992" w:rsidP="00B00E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Telephone 028 686 21970 </w:t>
                            </w:r>
                          </w:p>
                          <w:p w:rsidR="00E25992" w:rsidRPr="007D1B4F" w:rsidRDefault="00E25992" w:rsidP="00B00E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Email: Cherish@archlc.com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7BD5" id="_x0000_s1034" type="#_x0000_t202" style="position:absolute;margin-left:-31.5pt;margin-top:20pt;width:228pt;height:10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">
                <v:textbox>
                  <w:txbxContent>
                    <w:p w:rsidR="00E25992" w:rsidRPr="007D1B4F" w:rsidRDefault="00E25992" w:rsidP="00B00E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Bold"/>
                          <w:bCs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Bold"/>
                          <w:bCs/>
                          <w:sz w:val="24"/>
                          <w:szCs w:val="24"/>
                        </w:rPr>
                        <w:t>Irvinestown Office -Head Office</w:t>
                      </w:r>
                    </w:p>
                    <w:p w:rsidR="00E25992" w:rsidRPr="007D1B4F" w:rsidRDefault="00E25992" w:rsidP="00B00E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  <w:t xml:space="preserve">The ARC Healthy Living Centre, </w:t>
                      </w:r>
                    </w:p>
                    <w:p w:rsidR="00E25992" w:rsidRPr="007D1B4F" w:rsidRDefault="00E25992" w:rsidP="00B00E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  <w:t xml:space="preserve">60 Castle Street Irvinestown </w:t>
                      </w:r>
                    </w:p>
                    <w:p w:rsidR="00E25992" w:rsidRPr="007D1B4F" w:rsidRDefault="00E25992" w:rsidP="00B00E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  <w:t>Co Fermanagh BT94 1EE</w:t>
                      </w:r>
                    </w:p>
                    <w:p w:rsidR="00E25992" w:rsidRPr="007D1B4F" w:rsidRDefault="00E25992" w:rsidP="00B00E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  <w:t xml:space="preserve">Telephone 028 686 21970 </w:t>
                      </w:r>
                    </w:p>
                    <w:p w:rsidR="00E25992" w:rsidRPr="007D1B4F" w:rsidRDefault="00E25992" w:rsidP="00B00E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  <w:t>Email: Cherish@archlc.com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72AC">
        <w:rPr>
          <w:rFonts w:cs="Meta-Light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A1AD69" wp14:editId="59867CC5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2981325" cy="1333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92" w:rsidRPr="007D1B4F" w:rsidRDefault="00E25992" w:rsidP="00950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Bold"/>
                                <w:bCs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Bold"/>
                                <w:bCs/>
                                <w:sz w:val="24"/>
                                <w:szCs w:val="24"/>
                              </w:rPr>
                              <w:t>Newtownbutler Office - Sub Office</w:t>
                            </w:r>
                          </w:p>
                          <w:p w:rsidR="00E25992" w:rsidRPr="007D1B4F" w:rsidRDefault="00E25992" w:rsidP="00950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  <w:t xml:space="preserve">The Old Court House, Bridge Street, Newtownbutler, </w:t>
                            </w:r>
                          </w:p>
                          <w:p w:rsidR="00E25992" w:rsidRPr="007D1B4F" w:rsidRDefault="00E25992" w:rsidP="00950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Light"/>
                                <w:color w:val="000000"/>
                                <w:sz w:val="24"/>
                                <w:szCs w:val="24"/>
                              </w:rPr>
                              <w:t>Co Fermanagh BT92 8EN,</w:t>
                            </w:r>
                          </w:p>
                          <w:p w:rsidR="00E25992" w:rsidRPr="007D1B4F" w:rsidRDefault="00E25992" w:rsidP="007D1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B4F"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Telephone 028 67738063</w:t>
                            </w:r>
                            <w:r w:rsidR="00931C83"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 w:rsidRPr="007D1B4F"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677</w:t>
                            </w:r>
                            <w:r w:rsidR="00931C83"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38086</w:t>
                            </w:r>
                            <w:r w:rsidRPr="007D1B4F">
                              <w:rPr>
                                <w:rFonts w:ascii="Comic Sans MS" w:hAnsi="Comic Sans MS" w:cs="Meta-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Email: Cherish@archlc.com</w:t>
                            </w:r>
                          </w:p>
                          <w:p w:rsidR="00E25992" w:rsidRDefault="00E25992" w:rsidP="00950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25992" w:rsidRPr="0095072B" w:rsidRDefault="00E25992" w:rsidP="00950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Met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AD69" id="_x0000_s1035" type="#_x0000_t202" style="position:absolute;margin-left:183.55pt;margin-top:20.8pt;width:234.75pt;height:10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">
                <v:textbox>
                  <w:txbxContent>
                    <w:p w:rsidR="00E25992" w:rsidRPr="007D1B4F" w:rsidRDefault="00E25992" w:rsidP="00950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Bold"/>
                          <w:bCs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Bold"/>
                          <w:bCs/>
                          <w:sz w:val="24"/>
                          <w:szCs w:val="24"/>
                        </w:rPr>
                        <w:t>Newtownbutler Office - Sub Office</w:t>
                      </w:r>
                    </w:p>
                    <w:p w:rsidR="00E25992" w:rsidRPr="007D1B4F" w:rsidRDefault="00E25992" w:rsidP="00950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  <w:t xml:space="preserve">The Old Court House, Bridge Street, Newtownbutler, </w:t>
                      </w:r>
                    </w:p>
                    <w:p w:rsidR="00E25992" w:rsidRPr="007D1B4F" w:rsidRDefault="00E25992" w:rsidP="00950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Light"/>
                          <w:color w:val="000000"/>
                          <w:sz w:val="24"/>
                          <w:szCs w:val="24"/>
                        </w:rPr>
                        <w:t>Co Fermanagh BT92 8EN,</w:t>
                      </w:r>
                    </w:p>
                    <w:p w:rsidR="00E25992" w:rsidRPr="007D1B4F" w:rsidRDefault="00E25992" w:rsidP="007D1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D1B4F"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  <w:t>Telephone 028 67738063</w:t>
                      </w:r>
                      <w:r w:rsidR="00931C83"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  <w:t>/</w:t>
                      </w:r>
                      <w:r w:rsidRPr="007D1B4F"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  <w:t xml:space="preserve"> 677</w:t>
                      </w:r>
                      <w:r w:rsidR="00931C83"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  <w:t>38086</w:t>
                      </w:r>
                      <w:r w:rsidRPr="007D1B4F"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D1B4F">
                        <w:rPr>
                          <w:rFonts w:ascii="Comic Sans MS" w:hAnsi="Comic Sans MS" w:cs="Meta-Bold"/>
                          <w:bCs/>
                          <w:color w:val="000000"/>
                          <w:sz w:val="24"/>
                          <w:szCs w:val="24"/>
                        </w:rPr>
                        <w:t xml:space="preserve"> Email: Cherish@archlc.com</w:t>
                      </w:r>
                    </w:p>
                    <w:p w:rsidR="00E25992" w:rsidRDefault="00E25992" w:rsidP="00950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25992" w:rsidRPr="0095072B" w:rsidRDefault="00E25992" w:rsidP="00950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Met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072B" w:rsidRPr="00A772AC" w:rsidRDefault="0095072B" w:rsidP="0095072B">
      <w:pPr>
        <w:autoSpaceDE w:val="0"/>
        <w:autoSpaceDN w:val="0"/>
        <w:adjustRightInd w:val="0"/>
        <w:spacing w:after="0" w:line="240" w:lineRule="auto"/>
        <w:rPr>
          <w:rFonts w:cs="Meta-Light"/>
          <w:color w:val="000000"/>
          <w:sz w:val="20"/>
          <w:szCs w:val="20"/>
        </w:rPr>
      </w:pPr>
    </w:p>
    <w:p w:rsidR="0095072B" w:rsidRDefault="0095072B" w:rsidP="00950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-Light"/>
          <w:color w:val="000000"/>
          <w:sz w:val="20"/>
          <w:szCs w:val="20"/>
        </w:rPr>
      </w:pPr>
    </w:p>
    <w:p w:rsidR="0095072B" w:rsidRDefault="0095072B" w:rsidP="00950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-Light"/>
          <w:color w:val="000000"/>
          <w:sz w:val="20"/>
          <w:szCs w:val="20"/>
        </w:rPr>
      </w:pPr>
    </w:p>
    <w:p w:rsidR="0095072B" w:rsidRDefault="0095072B" w:rsidP="0095072B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color w:val="FFFFFF"/>
          <w:sz w:val="20"/>
          <w:szCs w:val="20"/>
        </w:rPr>
      </w:pPr>
      <w:r>
        <w:rPr>
          <w:rFonts w:ascii="Meta-Bold" w:hAnsi="Meta-Bold" w:cs="Meta-Bold"/>
          <w:b/>
          <w:bCs/>
          <w:color w:val="FFFFFF"/>
          <w:sz w:val="20"/>
          <w:szCs w:val="20"/>
        </w:rPr>
        <w:t>6</w:t>
      </w:r>
    </w:p>
    <w:p w:rsidR="00BA005C" w:rsidRDefault="00BA005C" w:rsidP="00535954">
      <w:pPr>
        <w:rPr>
          <w:rFonts w:ascii="Comic Sans MS" w:hAnsi="Comic Sans MS"/>
          <w:sz w:val="28"/>
          <w:szCs w:val="28"/>
        </w:rPr>
      </w:pPr>
    </w:p>
    <w:p w:rsidR="00BA005C" w:rsidRDefault="00BA005C" w:rsidP="00535954">
      <w:pPr>
        <w:rPr>
          <w:rFonts w:ascii="Comic Sans MS" w:hAnsi="Comic Sans MS"/>
          <w:sz w:val="28"/>
          <w:szCs w:val="28"/>
        </w:rPr>
      </w:pPr>
    </w:p>
    <w:p w:rsidR="00BA005C" w:rsidRDefault="00BA005C" w:rsidP="00535954">
      <w:pPr>
        <w:rPr>
          <w:rFonts w:ascii="Comic Sans MS" w:hAnsi="Comic Sans MS"/>
          <w:sz w:val="28"/>
          <w:szCs w:val="28"/>
        </w:rPr>
      </w:pPr>
    </w:p>
    <w:p w:rsidR="00693E19" w:rsidRDefault="00693E19" w:rsidP="00535954">
      <w:pPr>
        <w:pStyle w:val="List"/>
        <w:numPr>
          <w:ilvl w:val="0"/>
          <w:numId w:val="0"/>
        </w:numPr>
        <w:rPr>
          <w:rFonts w:ascii="Comic Sans MS" w:hAnsi="Comic Sans MS"/>
          <w:sz w:val="24"/>
          <w:szCs w:val="24"/>
        </w:rPr>
      </w:pPr>
    </w:p>
    <w:p w:rsidR="00682AB4" w:rsidRPr="007414ED" w:rsidRDefault="00682AB4" w:rsidP="00535954">
      <w:pPr>
        <w:rPr>
          <w:rFonts w:ascii="Comic Sans MS" w:hAnsi="Comic Sans MS"/>
          <w:sz w:val="32"/>
          <w:szCs w:val="32"/>
        </w:rPr>
      </w:pPr>
    </w:p>
    <w:p w:rsidR="00682AB4" w:rsidRDefault="00682AB4" w:rsidP="00682AB4">
      <w:pPr>
        <w:pStyle w:val="List"/>
        <w:numPr>
          <w:ilvl w:val="0"/>
          <w:numId w:val="0"/>
        </w:numPr>
        <w:ind w:left="142"/>
        <w:rPr>
          <w:rFonts w:ascii="Comic Sans MS" w:hAnsi="Comic Sans MS"/>
          <w:b/>
          <w:sz w:val="24"/>
          <w:szCs w:val="24"/>
        </w:rPr>
      </w:pPr>
    </w:p>
    <w:p w:rsidR="00682AB4" w:rsidRDefault="00682AB4" w:rsidP="00682AB4">
      <w:pPr>
        <w:pStyle w:val="List"/>
        <w:numPr>
          <w:ilvl w:val="0"/>
          <w:numId w:val="0"/>
        </w:numPr>
        <w:ind w:left="142"/>
        <w:rPr>
          <w:rFonts w:ascii="Comic Sans MS" w:hAnsi="Comic Sans MS"/>
          <w:b/>
          <w:sz w:val="24"/>
          <w:szCs w:val="24"/>
        </w:rPr>
      </w:pPr>
    </w:p>
    <w:p w:rsidR="00682AB4" w:rsidRDefault="00682AB4" w:rsidP="00682AB4">
      <w:pPr>
        <w:pStyle w:val="List"/>
        <w:numPr>
          <w:ilvl w:val="0"/>
          <w:numId w:val="0"/>
        </w:numPr>
        <w:rPr>
          <w:rFonts w:ascii="Comic Sans MS" w:hAnsi="Comic Sans MS"/>
          <w:b/>
          <w:sz w:val="24"/>
          <w:szCs w:val="24"/>
        </w:rPr>
      </w:pPr>
    </w:p>
    <w:p w:rsidR="00682AB4" w:rsidRDefault="00682AB4" w:rsidP="00682AB4">
      <w:pPr>
        <w:pStyle w:val="Lis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35954" w:rsidRPr="00CF6F3B" w:rsidRDefault="00535954" w:rsidP="00535954"/>
    <w:p w:rsidR="00535954" w:rsidRPr="00672AC1" w:rsidRDefault="00535954" w:rsidP="00535954">
      <w:pPr>
        <w:rPr>
          <w:rFonts w:ascii="Comic Sans MS" w:hAnsi="Comic Sans MS"/>
        </w:rPr>
      </w:pPr>
    </w:p>
    <w:p w:rsidR="00535954" w:rsidRPr="00CF6F3B" w:rsidRDefault="00535954" w:rsidP="00535954">
      <w:pPr>
        <w:pStyle w:val="List"/>
        <w:numPr>
          <w:ilvl w:val="0"/>
          <w:numId w:val="0"/>
        </w:numPr>
        <w:ind w:left="360" w:hanging="360"/>
        <w:rPr>
          <w:rFonts w:ascii="Comic Sans MS" w:hAnsi="Comic Sans MS"/>
          <w:b/>
          <w:color w:val="FF0000"/>
          <w:sz w:val="28"/>
          <w:szCs w:val="28"/>
        </w:rPr>
      </w:pPr>
    </w:p>
    <w:p w:rsidR="00535954" w:rsidRPr="00CF6F3B" w:rsidRDefault="00535954" w:rsidP="00535954">
      <w:pPr>
        <w:pStyle w:val="List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</w:p>
    <w:p w:rsidR="00535954" w:rsidRPr="00672AC1" w:rsidRDefault="00535954" w:rsidP="00535954">
      <w:pPr>
        <w:pStyle w:val="List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</w:p>
    <w:p w:rsidR="00693E19" w:rsidRPr="00FF5820" w:rsidRDefault="00693E19" w:rsidP="00693E19">
      <w:pPr>
        <w:pStyle w:val="List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</w:p>
    <w:p w:rsidR="00C465B9" w:rsidRPr="00C465B9" w:rsidRDefault="00C465B9" w:rsidP="00C465B9">
      <w:pPr>
        <w:jc w:val="center"/>
        <w:rPr>
          <w:rFonts w:ascii="Comic Sans MS" w:hAnsi="Comic Sans MS"/>
          <w:sz w:val="28"/>
          <w:szCs w:val="28"/>
        </w:rPr>
      </w:pPr>
    </w:p>
    <w:sectPr w:rsidR="00C465B9" w:rsidRPr="00C4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92" w:rsidRDefault="00E25992" w:rsidP="00486298">
      <w:pPr>
        <w:spacing w:after="0" w:line="240" w:lineRule="auto"/>
      </w:pPr>
      <w:r>
        <w:separator/>
      </w:r>
    </w:p>
  </w:endnote>
  <w:endnote w:type="continuationSeparator" w:id="0">
    <w:p w:rsidR="00E25992" w:rsidRDefault="00E25992" w:rsidP="0048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e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92" w:rsidRDefault="00E25992" w:rsidP="00486298">
      <w:pPr>
        <w:spacing w:after="0" w:line="240" w:lineRule="auto"/>
      </w:pPr>
      <w:r>
        <w:separator/>
      </w:r>
    </w:p>
  </w:footnote>
  <w:footnote w:type="continuationSeparator" w:id="0">
    <w:p w:rsidR="00E25992" w:rsidRDefault="00E25992" w:rsidP="0048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90519"/>
    <w:multiLevelType w:val="hybridMultilevel"/>
    <w:tmpl w:val="D032A208"/>
    <w:lvl w:ilvl="0" w:tplc="8D128FFC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41908D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84894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26D3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CCB8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CA875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026D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907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525C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9"/>
    <w:rsid w:val="00022C63"/>
    <w:rsid w:val="000830CF"/>
    <w:rsid w:val="000E372D"/>
    <w:rsid w:val="00111369"/>
    <w:rsid w:val="00186436"/>
    <w:rsid w:val="001A05E7"/>
    <w:rsid w:val="0020374C"/>
    <w:rsid w:val="00205A86"/>
    <w:rsid w:val="0026712D"/>
    <w:rsid w:val="00292A2C"/>
    <w:rsid w:val="00296CCA"/>
    <w:rsid w:val="00296DF9"/>
    <w:rsid w:val="002E204B"/>
    <w:rsid w:val="002E6514"/>
    <w:rsid w:val="002E75EC"/>
    <w:rsid w:val="002F4628"/>
    <w:rsid w:val="00305496"/>
    <w:rsid w:val="0032482F"/>
    <w:rsid w:val="003303E0"/>
    <w:rsid w:val="00340F45"/>
    <w:rsid w:val="003D51B1"/>
    <w:rsid w:val="004442D2"/>
    <w:rsid w:val="00486298"/>
    <w:rsid w:val="00490D44"/>
    <w:rsid w:val="004F6CF9"/>
    <w:rsid w:val="00535173"/>
    <w:rsid w:val="00535954"/>
    <w:rsid w:val="0054534F"/>
    <w:rsid w:val="00563306"/>
    <w:rsid w:val="005D7B4E"/>
    <w:rsid w:val="00600D21"/>
    <w:rsid w:val="0064431A"/>
    <w:rsid w:val="00652080"/>
    <w:rsid w:val="00665485"/>
    <w:rsid w:val="00674427"/>
    <w:rsid w:val="00682AB4"/>
    <w:rsid w:val="00693E19"/>
    <w:rsid w:val="006D25BC"/>
    <w:rsid w:val="006E4112"/>
    <w:rsid w:val="006F12CC"/>
    <w:rsid w:val="007114A6"/>
    <w:rsid w:val="007414ED"/>
    <w:rsid w:val="00744F04"/>
    <w:rsid w:val="00754A57"/>
    <w:rsid w:val="007D1B4F"/>
    <w:rsid w:val="007D5328"/>
    <w:rsid w:val="00811887"/>
    <w:rsid w:val="008307A2"/>
    <w:rsid w:val="0088257C"/>
    <w:rsid w:val="008C3D68"/>
    <w:rsid w:val="008F7D6A"/>
    <w:rsid w:val="00931C83"/>
    <w:rsid w:val="0095072B"/>
    <w:rsid w:val="00986E3B"/>
    <w:rsid w:val="009B2A7F"/>
    <w:rsid w:val="009C4D03"/>
    <w:rsid w:val="00A6349C"/>
    <w:rsid w:val="00A772AC"/>
    <w:rsid w:val="00AA3004"/>
    <w:rsid w:val="00AC369E"/>
    <w:rsid w:val="00AC6B93"/>
    <w:rsid w:val="00B00E32"/>
    <w:rsid w:val="00B10DBE"/>
    <w:rsid w:val="00BA005C"/>
    <w:rsid w:val="00BB3A29"/>
    <w:rsid w:val="00BC7BED"/>
    <w:rsid w:val="00C102F8"/>
    <w:rsid w:val="00C1538F"/>
    <w:rsid w:val="00C27C94"/>
    <w:rsid w:val="00C45D86"/>
    <w:rsid w:val="00C465B9"/>
    <w:rsid w:val="00C82AFC"/>
    <w:rsid w:val="00CC3D74"/>
    <w:rsid w:val="00CC49C2"/>
    <w:rsid w:val="00CD4262"/>
    <w:rsid w:val="00CE1A65"/>
    <w:rsid w:val="00D96132"/>
    <w:rsid w:val="00DD744F"/>
    <w:rsid w:val="00DE346F"/>
    <w:rsid w:val="00E0246A"/>
    <w:rsid w:val="00E16BD0"/>
    <w:rsid w:val="00E208F0"/>
    <w:rsid w:val="00E2423E"/>
    <w:rsid w:val="00E25992"/>
    <w:rsid w:val="00E25EFD"/>
    <w:rsid w:val="00E31E39"/>
    <w:rsid w:val="00E37ED1"/>
    <w:rsid w:val="00E8286A"/>
    <w:rsid w:val="00EA525F"/>
    <w:rsid w:val="00EE7553"/>
    <w:rsid w:val="00EF036F"/>
    <w:rsid w:val="00F51014"/>
    <w:rsid w:val="00F514BC"/>
    <w:rsid w:val="00F640F8"/>
    <w:rsid w:val="00F80BBB"/>
    <w:rsid w:val="00FC6759"/>
    <w:rsid w:val="00FD0077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CF29F-B622-4E25-8F8F-6B1F0EF9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semiHidden/>
    <w:rsid w:val="00693E19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A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98"/>
  </w:style>
  <w:style w:type="paragraph" w:styleId="Footer">
    <w:name w:val="footer"/>
    <w:basedOn w:val="Normal"/>
    <w:link w:val="FooterChar"/>
    <w:uiPriority w:val="99"/>
    <w:unhideWhenUsed/>
    <w:rsid w:val="0048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609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317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8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81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5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3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eviews.123rf.com/images/clairev/clairev1201/clairev120100050/11918017-Zoo-sign-with-various-animals-vector-illustration--Stock-Vector.jpg" TargetMode="External"/><Relationship Id="rId18" Type="http://schemas.openxmlformats.org/officeDocument/2006/relationships/image" Target="cid:image001.jpg@01CD43E3.C460AE40" TargetMode="External"/><Relationship Id="rId26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0ahUKEwjY_7yIkcLUAhWJ1xQKHVSbAnEQjRwIBw&amp;url=http://worldartsme.com/mermaid-and-pirate-clipart.html&amp;psig=AFQjCNEOBOPiZ34ahmQG2Mf5QeklwmPxrw&amp;ust=1497694463344274" TargetMode="External"/><Relationship Id="rId7" Type="http://schemas.openxmlformats.org/officeDocument/2006/relationships/hyperlink" Target="https://previews.123rf.com/images/tigatelu/tigatelu1509/tigatelu150900539/45168921-Cartoon-Happy-cartoon-cow-Stock-Vector-farm.jpg" TargetMode="External"/><Relationship Id="rId12" Type="http://schemas.openxmlformats.org/officeDocument/2006/relationships/image" Target="media/image20.png"/><Relationship Id="rId17" Type="http://schemas.openxmlformats.org/officeDocument/2006/relationships/image" Target="media/image4.jpeg"/><Relationship Id="rId25" Type="http://schemas.openxmlformats.org/officeDocument/2006/relationships/hyperlink" Target="http://www.google.co.uk/url?sa=i&amp;rct=j&amp;q=&amp;esrc=s&amp;source=images&amp;cd=&amp;cad=rja&amp;uact=8&amp;ved=0ahUKEwialuS1lcLUAhVHvxQKHb6zCjgQjRwIBw&amp;url=http://www.testdafbeograd.com/default.php?nIdItem%3D8&amp;psig=AFQjCNG88DgJm5woUkijx-wBP_AsdMUZKg&amp;ust=1497695648234150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previews.123rf.com/images/clairev/clairev1201/clairev120100050/11918017-Zoo-sign-with-various-animals-vector-illustration--Stock-Vector.jpg" TargetMode="External"/><Relationship Id="rId23" Type="http://schemas.openxmlformats.org/officeDocument/2006/relationships/hyperlink" Target="http://www.google.co.uk/url?sa=i&amp;rct=j&amp;q=&amp;esrc=s&amp;source=images&amp;cd=&amp;cad=rja&amp;uact=8&amp;ved=0ahUKEwialuS1lcLUAhVHvxQKHb6zCjgQjRwIBw&amp;url=http://www.testdafbeograd.com/default.php?nIdItem%3D8&amp;psig=AFQjCNG88DgJm5woUkijx-wBP_AsdMUZKg&amp;ust=1497695648234150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10.jpeg"/><Relationship Id="rId19" Type="http://schemas.openxmlformats.org/officeDocument/2006/relationships/hyperlink" Target="http://www.google.co.uk/url?sa=i&amp;rct=j&amp;q=&amp;esrc=s&amp;source=images&amp;cd=&amp;cad=rja&amp;uact=8&amp;ved=0ahUKEwjY_7yIkcLUAhWJ1xQKHVSbAnEQjRwIBw&amp;url=http://worldartsme.com/mermaid-and-pirate-clipart.html&amp;psig=AFQjCNEOBOPiZ34ahmQG2Mf5QeklwmPxrw&amp;ust=1497694463344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views.123rf.com/images/tigatelu/tigatelu1509/tigatelu150900539/45168921-Cartoon-Happy-cartoon-cow-Stock-Vector-farm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0.jpeg"/><Relationship Id="rId27" Type="http://schemas.openxmlformats.org/officeDocument/2006/relationships/hyperlink" Target="http://www.google.co.uk/url?sa=i&amp;rct=j&amp;q=&amp;esrc=s&amp;source=images&amp;cd=&amp;cad=rja&amp;uact=8&amp;ved=0ahUKEwjVieaZlcLUAhVJkRQKHTIWAqEQjRwIBw&amp;url=http://www.symbols.com/symbol/facebook-logo&amp;psig=AFQjCNE6pp6DO_Ga52-wUPQAsfS7njSpcw&amp;ust=149769564782645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E2210755</Template>
  <TotalTime>0</TotalTime>
  <Pages>4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Smith</dc:creator>
  <cp:keywords/>
  <dc:description/>
  <cp:lastModifiedBy>Aimee McCauley</cp:lastModifiedBy>
  <cp:revision>2</cp:revision>
  <cp:lastPrinted>2017-06-16T14:11:00Z</cp:lastPrinted>
  <dcterms:created xsi:type="dcterms:W3CDTF">2017-06-16T14:14:00Z</dcterms:created>
  <dcterms:modified xsi:type="dcterms:W3CDTF">2017-06-16T14:14:00Z</dcterms:modified>
</cp:coreProperties>
</file>